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463C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>Allegato ______</w:t>
      </w:r>
    </w:p>
    <w:p w14:paraId="261B5DC4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Da compilare e inserire nella </w:t>
      </w:r>
    </w:p>
    <w:p w14:paraId="02E8E63F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>BUSTA  1) Documentazione Amministrativa</w:t>
      </w:r>
    </w:p>
    <w:p w14:paraId="3BD5C1A6" w14:textId="77777777" w:rsidR="00860FBA" w:rsidRPr="00D31417" w:rsidRDefault="00860FBA" w:rsidP="00860FBA">
      <w:pPr>
        <w:ind w:left="5760" w:firstLine="720"/>
        <w:rPr>
          <w:rFonts w:ascii="Arial" w:hAnsi="Arial" w:cs="Arial"/>
          <w:sz w:val="20"/>
          <w:szCs w:val="20"/>
        </w:rPr>
      </w:pPr>
    </w:p>
    <w:p w14:paraId="59CBB997" w14:textId="5B334F13" w:rsidR="004F2D17" w:rsidRPr="00D31417" w:rsidRDefault="00860FBA" w:rsidP="00D31417">
      <w:pPr>
        <w:ind w:left="5760" w:firstLine="720"/>
        <w:rPr>
          <w:rFonts w:ascii="Arial" w:hAnsi="Arial" w:cs="Arial"/>
          <w:noProof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 Al Comune di Riomaggiore </w:t>
      </w:r>
    </w:p>
    <w:p w14:paraId="779BC113" w14:textId="77777777" w:rsidR="00860FBA" w:rsidRPr="00D31417" w:rsidRDefault="00860FBA" w:rsidP="00860FBA">
      <w:pPr>
        <w:jc w:val="center"/>
        <w:rPr>
          <w:rFonts w:ascii="Arial" w:hAnsi="Arial" w:cs="Arial"/>
          <w:b/>
          <w:sz w:val="20"/>
          <w:szCs w:val="20"/>
        </w:rPr>
      </w:pPr>
      <w:r w:rsidRPr="00D31417">
        <w:rPr>
          <w:rFonts w:ascii="Arial" w:hAnsi="Arial" w:cs="Arial"/>
          <w:b/>
          <w:sz w:val="20"/>
          <w:szCs w:val="20"/>
        </w:rPr>
        <w:t>GARA D’APPALTO PROCEDURA APERTA (ai sensi dell’art. 60 del D.Lgs. 50/2016)</w:t>
      </w:r>
    </w:p>
    <w:p w14:paraId="798DD170" w14:textId="320146A8" w:rsidR="00E91B8C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ATTESTATO DI AVVENUTO SOPRALLUOGO OGGETTO: GARA D’APPALTO PER IL SERVIZIO DI “DELL' ASILO NIDO </w:t>
      </w:r>
      <w:r w:rsidR="00875E12" w:rsidRPr="00D31417">
        <w:rPr>
          <w:rFonts w:ascii="Arial" w:hAnsi="Arial" w:cs="Arial"/>
          <w:sz w:val="20"/>
          <w:szCs w:val="20"/>
        </w:rPr>
        <w:t>“VALERIA PAGANINI”</w:t>
      </w:r>
    </w:p>
    <w:p w14:paraId="725A49BE" w14:textId="7ABD53BF" w:rsidR="00E91B8C" w:rsidRPr="00D31417" w:rsidRDefault="00E91B8C" w:rsidP="00E91B8C">
      <w:pPr>
        <w:autoSpaceDE w:val="0"/>
        <w:autoSpaceDN w:val="0"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D31417">
        <w:rPr>
          <w:rFonts w:ascii="Arial" w:hAnsi="Arial"/>
          <w:sz w:val="20"/>
          <w:szCs w:val="20"/>
        </w:rPr>
        <w:t>Sede attività:</w:t>
      </w:r>
    </w:p>
    <w:p w14:paraId="0CCBE474" w14:textId="51764852" w:rsidR="00E91B8C" w:rsidRPr="00D31417" w:rsidRDefault="00E91B8C" w:rsidP="00E91B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31417">
        <w:rPr>
          <w:rFonts w:ascii="Arial" w:eastAsia="Calibri" w:hAnsi="Arial" w:cs="Arial"/>
          <w:sz w:val="20"/>
          <w:szCs w:val="20"/>
        </w:rPr>
        <w:t>per i mesi da settembre a dicemb</w:t>
      </w:r>
      <w:r w:rsidR="004D7535">
        <w:rPr>
          <w:rFonts w:ascii="Arial" w:eastAsia="Calibri" w:hAnsi="Arial" w:cs="Arial"/>
          <w:sz w:val="20"/>
          <w:szCs w:val="20"/>
        </w:rPr>
        <w:t>re 2020 presso l’ex  Sala Consi</w:t>
      </w:r>
      <w:r w:rsidRPr="00D31417">
        <w:rPr>
          <w:rFonts w:ascii="Arial" w:eastAsia="Calibri" w:hAnsi="Arial" w:cs="Arial"/>
          <w:sz w:val="20"/>
          <w:szCs w:val="20"/>
        </w:rPr>
        <w:t xml:space="preserve">liare del Comune in quanto l’Amministrazione sta eseguendo i lavori di adeguamento sismico nella sede, </w:t>
      </w:r>
    </w:p>
    <w:p w14:paraId="0507F54F" w14:textId="42FF7B81" w:rsidR="00E91B8C" w:rsidRPr="00D31417" w:rsidRDefault="00422A74" w:rsidP="00E91B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</w:t>
      </w:r>
      <w:r w:rsidR="00AD6F95" w:rsidRPr="00D31417">
        <w:rPr>
          <w:rFonts w:ascii="Arial" w:eastAsia="Calibri" w:hAnsi="Arial" w:cs="Arial"/>
          <w:sz w:val="20"/>
          <w:szCs w:val="20"/>
        </w:rPr>
        <w:t xml:space="preserve"> gennaio </w:t>
      </w:r>
      <w:r w:rsidR="00E91B8C" w:rsidRPr="00D31417">
        <w:rPr>
          <w:rFonts w:ascii="Arial" w:eastAsia="Calibri" w:hAnsi="Arial" w:cs="Arial"/>
          <w:sz w:val="20"/>
          <w:szCs w:val="20"/>
        </w:rPr>
        <w:t>2021</w:t>
      </w:r>
      <w:r w:rsidR="00AD6F95" w:rsidRPr="00D31417">
        <w:rPr>
          <w:rFonts w:ascii="Arial" w:eastAsia="Calibri" w:hAnsi="Arial" w:cs="Arial"/>
          <w:sz w:val="20"/>
          <w:szCs w:val="20"/>
        </w:rPr>
        <w:t xml:space="preserve"> al 31 agosto </w:t>
      </w:r>
      <w:r w:rsidR="00E91B8C" w:rsidRPr="00D31417">
        <w:rPr>
          <w:rFonts w:ascii="Arial" w:eastAsia="Calibri" w:hAnsi="Arial" w:cs="Arial"/>
          <w:sz w:val="20"/>
          <w:szCs w:val="20"/>
        </w:rPr>
        <w:t xml:space="preserve">2023 </w:t>
      </w:r>
      <w:r w:rsidR="00875E12" w:rsidRPr="00D31417">
        <w:rPr>
          <w:rFonts w:ascii="Arial" w:eastAsia="Calibri" w:hAnsi="Arial" w:cs="Arial"/>
          <w:sz w:val="20"/>
          <w:szCs w:val="20"/>
        </w:rPr>
        <w:t xml:space="preserve"> in Via del Santuario </w:t>
      </w:r>
    </w:p>
    <w:p w14:paraId="73FA9620" w14:textId="77777777" w:rsidR="00E91B8C" w:rsidRPr="00D31417" w:rsidRDefault="00E91B8C">
      <w:pPr>
        <w:rPr>
          <w:rFonts w:ascii="Arial" w:hAnsi="Arial" w:cs="Arial"/>
          <w:sz w:val="20"/>
          <w:szCs w:val="20"/>
        </w:rPr>
      </w:pPr>
    </w:p>
    <w:p w14:paraId="2D4AF355" w14:textId="549971AC" w:rsidR="00860FBA" w:rsidRPr="004D7535" w:rsidRDefault="00E91B8C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>CIG:_</w:t>
      </w:r>
      <w:r w:rsidR="004D7535" w:rsidRPr="004D7535">
        <w:rPr>
          <w:rFonts w:ascii="Arial" w:hAnsi="Arial" w:cs="Arial"/>
          <w:b/>
          <w:bCs/>
        </w:rPr>
        <w:t xml:space="preserve"> </w:t>
      </w:r>
      <w:r w:rsidR="004D7535" w:rsidRPr="004D7535">
        <w:rPr>
          <w:rFonts w:ascii="Arial" w:hAnsi="Arial" w:cs="Arial"/>
          <w:bCs/>
        </w:rPr>
        <w:t>8414933E60</w:t>
      </w:r>
    </w:p>
    <w:p w14:paraId="2F65E06B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</w:p>
    <w:p w14:paraId="725F28DB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</w:p>
    <w:p w14:paraId="47AF5E68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Si attesta che: Il Sig. __________________________documento_____________________________________ In qualità </w:t>
      </w:r>
    </w:p>
    <w:p w14:paraId="2DC59792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>di (barrare la voce che interessa)</w:t>
      </w:r>
    </w:p>
    <w:p w14:paraId="10548313" w14:textId="77777777" w:rsidR="00860FBA" w:rsidRPr="00D31417" w:rsidRDefault="00860FBA" w:rsidP="00D31417">
      <w:pPr>
        <w:ind w:left="720"/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TITOLARE</w:t>
      </w:r>
    </w:p>
    <w:p w14:paraId="15352AE0" w14:textId="77777777" w:rsidR="00860FBA" w:rsidRPr="00D31417" w:rsidRDefault="00860FBA" w:rsidP="00D31417">
      <w:pPr>
        <w:ind w:left="720"/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LEGALE RAPPRESENTANTE</w:t>
      </w:r>
    </w:p>
    <w:p w14:paraId="33BA84FB" w14:textId="77777777" w:rsidR="00860FBA" w:rsidRPr="00D31417" w:rsidRDefault="00860FBA" w:rsidP="00D31417">
      <w:pPr>
        <w:ind w:left="720"/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DIRETTORE TECNICO </w:t>
      </w:r>
    </w:p>
    <w:p w14:paraId="158C4E1A" w14:textId="77777777" w:rsidR="00860FBA" w:rsidRPr="00D31417" w:rsidRDefault="00860FBA" w:rsidP="00D31417">
      <w:pPr>
        <w:ind w:left="720"/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DELEGATO CON PROCURA SEMPLICE</w:t>
      </w:r>
    </w:p>
    <w:p w14:paraId="429D08C5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 in nome e per conto dell'impresa ________________________________________________________________________________ </w:t>
      </w:r>
    </w:p>
    <w:p w14:paraId="1D6658CB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sede legale__________________________________________ </w:t>
      </w:r>
    </w:p>
    <w:p w14:paraId="7A691472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t xml:space="preserve">recapito telefonico: ______________ Fax _______________Posta Elettronica Certificata _________________________ _________________________ </w:t>
      </w:r>
    </w:p>
    <w:p w14:paraId="08D68FC0" w14:textId="77777777" w:rsidR="00860FBA" w:rsidRPr="00D31417" w:rsidRDefault="00860FBA">
      <w:pPr>
        <w:rPr>
          <w:rFonts w:ascii="Arial" w:hAnsi="Arial" w:cs="Arial"/>
          <w:sz w:val="20"/>
          <w:szCs w:val="20"/>
        </w:rPr>
      </w:pPr>
    </w:p>
    <w:p w14:paraId="0BC11F4B" w14:textId="6D9B52B5" w:rsidR="001E38B0" w:rsidRPr="00D31417" w:rsidRDefault="00860FBA" w:rsidP="00D31417">
      <w:pPr>
        <w:ind w:left="720"/>
        <w:rPr>
          <w:rFonts w:ascii="Arial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Ha effettuato il sopralluogo presso la sede del Scuola dell’Infanzia</w:t>
      </w:r>
    </w:p>
    <w:p w14:paraId="4A3E782B" w14:textId="3718C2B7" w:rsidR="00D31417" w:rsidRPr="00D31417" w:rsidRDefault="00D31417" w:rsidP="00D31417">
      <w:pPr>
        <w:ind w:left="720"/>
        <w:rPr>
          <w:rFonts w:ascii="Arial" w:eastAsia="Calibri" w:hAnsi="Arial" w:cs="Arial"/>
          <w:sz w:val="20"/>
          <w:szCs w:val="20"/>
        </w:rPr>
      </w:pPr>
      <w:r w:rsidRPr="00D31417">
        <w:rPr>
          <w:rFonts w:ascii="Arial" w:hAnsi="Arial" w:cs="Arial"/>
          <w:sz w:val="20"/>
          <w:szCs w:val="20"/>
        </w:rPr>
        <w:sym w:font="Symbol" w:char="F071"/>
      </w:r>
      <w:r w:rsidRPr="00D31417">
        <w:rPr>
          <w:rFonts w:ascii="Arial" w:hAnsi="Arial" w:cs="Arial"/>
          <w:sz w:val="20"/>
          <w:szCs w:val="20"/>
        </w:rPr>
        <w:t xml:space="preserve"> Ha effettuato il sopralluogo presso la </w:t>
      </w:r>
      <w:r w:rsidR="004D7535">
        <w:rPr>
          <w:rFonts w:ascii="Arial" w:eastAsia="Calibri" w:hAnsi="Arial" w:cs="Arial"/>
          <w:sz w:val="20"/>
          <w:szCs w:val="20"/>
        </w:rPr>
        <w:t>Sala Consi</w:t>
      </w:r>
      <w:r w:rsidRPr="00D31417">
        <w:rPr>
          <w:rFonts w:ascii="Arial" w:eastAsia="Calibri" w:hAnsi="Arial" w:cs="Arial"/>
          <w:sz w:val="20"/>
          <w:szCs w:val="20"/>
        </w:rPr>
        <w:t>liare del Comune</w:t>
      </w:r>
    </w:p>
    <w:p w14:paraId="36265CA7" w14:textId="77777777" w:rsidR="00D31417" w:rsidRPr="00D31417" w:rsidRDefault="00D31417">
      <w:pPr>
        <w:rPr>
          <w:rFonts w:ascii="Arial" w:eastAsia="Calibri" w:hAnsi="Arial" w:cs="Arial"/>
          <w:sz w:val="20"/>
          <w:szCs w:val="20"/>
        </w:rPr>
      </w:pPr>
    </w:p>
    <w:p w14:paraId="11D85C01" w14:textId="77777777" w:rsidR="00D31417" w:rsidRPr="00D31417" w:rsidRDefault="00D31417">
      <w:pPr>
        <w:rPr>
          <w:rFonts w:ascii="Arial" w:eastAsia="Calibri" w:hAnsi="Arial" w:cs="Arial"/>
          <w:sz w:val="20"/>
          <w:szCs w:val="20"/>
        </w:rPr>
      </w:pPr>
      <w:r w:rsidRPr="00D31417">
        <w:rPr>
          <w:rFonts w:ascii="Arial" w:eastAsia="Calibri" w:hAnsi="Arial" w:cs="Arial"/>
          <w:sz w:val="20"/>
          <w:szCs w:val="20"/>
        </w:rPr>
        <w:t>Firma</w:t>
      </w:r>
      <w:bookmarkStart w:id="0" w:name="_GoBack"/>
      <w:bookmarkEnd w:id="0"/>
    </w:p>
    <w:p w14:paraId="4664334B" w14:textId="344E5E0B" w:rsidR="00D31417" w:rsidRPr="00D31417" w:rsidRDefault="00D31417">
      <w:pPr>
        <w:rPr>
          <w:rFonts w:ascii="Arial" w:hAnsi="Arial" w:cs="Arial"/>
          <w:sz w:val="20"/>
          <w:szCs w:val="20"/>
        </w:rPr>
      </w:pPr>
      <w:r w:rsidRPr="00D31417">
        <w:rPr>
          <w:rFonts w:ascii="Arial" w:eastAsia="Calibri" w:hAnsi="Arial" w:cs="Arial"/>
          <w:sz w:val="20"/>
          <w:szCs w:val="20"/>
        </w:rPr>
        <w:t>________________________</w:t>
      </w:r>
    </w:p>
    <w:sectPr w:rsidR="00D31417" w:rsidRPr="00D3141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4E1A" w14:textId="77777777" w:rsidR="007E0630" w:rsidRDefault="007E0630" w:rsidP="001E38B0">
      <w:pPr>
        <w:spacing w:after="0" w:line="240" w:lineRule="auto"/>
      </w:pPr>
      <w:r>
        <w:separator/>
      </w:r>
    </w:p>
  </w:endnote>
  <w:endnote w:type="continuationSeparator" w:id="0">
    <w:p w14:paraId="3A840D26" w14:textId="77777777" w:rsidR="007E0630" w:rsidRDefault="007E0630" w:rsidP="001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0BF5" w14:textId="77777777" w:rsidR="007E0630" w:rsidRDefault="007E0630" w:rsidP="001E38B0">
      <w:pPr>
        <w:spacing w:after="0" w:line="240" w:lineRule="auto"/>
      </w:pPr>
      <w:r>
        <w:separator/>
      </w:r>
    </w:p>
  </w:footnote>
  <w:footnote w:type="continuationSeparator" w:id="0">
    <w:p w14:paraId="7135F581" w14:textId="77777777" w:rsidR="007E0630" w:rsidRDefault="007E0630" w:rsidP="001E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7D"/>
    <w:multiLevelType w:val="hybridMultilevel"/>
    <w:tmpl w:val="C81089C6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6D67DCC"/>
    <w:multiLevelType w:val="hybridMultilevel"/>
    <w:tmpl w:val="B7B4E67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5F47FB"/>
    <w:multiLevelType w:val="hybridMultilevel"/>
    <w:tmpl w:val="5CC4314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A91"/>
    <w:rsid w:val="000A6182"/>
    <w:rsid w:val="001E38B0"/>
    <w:rsid w:val="004150F5"/>
    <w:rsid w:val="00422A74"/>
    <w:rsid w:val="004D7535"/>
    <w:rsid w:val="004F2D17"/>
    <w:rsid w:val="005B5E95"/>
    <w:rsid w:val="006B3865"/>
    <w:rsid w:val="007E0630"/>
    <w:rsid w:val="00860FBA"/>
    <w:rsid w:val="00875E12"/>
    <w:rsid w:val="00AD6F95"/>
    <w:rsid w:val="00AE165E"/>
    <w:rsid w:val="00B84510"/>
    <w:rsid w:val="00C169A6"/>
    <w:rsid w:val="00C95A91"/>
    <w:rsid w:val="00D31417"/>
    <w:rsid w:val="00E36634"/>
    <w:rsid w:val="00E91B8C"/>
    <w:rsid w:val="00F03CFB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3B0F1"/>
  <w14:defaultImageDpi w14:val="0"/>
  <w15:docId w15:val="{CC016777-17ED-4F17-B84C-72C5DBDC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E38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E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E38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38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1B8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\Desktop\nido\3%20SOPRALLU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SOPRALLUOGO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Pecunia</dc:creator>
  <cp:keywords/>
  <dc:description/>
  <cp:lastModifiedBy>Paola Milano</cp:lastModifiedBy>
  <cp:revision>9</cp:revision>
  <cp:lastPrinted>2020-06-23T10:57:00Z</cp:lastPrinted>
  <dcterms:created xsi:type="dcterms:W3CDTF">2020-08-01T16:29:00Z</dcterms:created>
  <dcterms:modified xsi:type="dcterms:W3CDTF">2020-08-26T11:23:00Z</dcterms:modified>
</cp:coreProperties>
</file>