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BA" w:rsidRPr="00F11424" w:rsidRDefault="00F11424" w:rsidP="00F11424">
      <w:pPr>
        <w:jc w:val="center"/>
        <w:rPr>
          <w:b/>
        </w:rPr>
      </w:pPr>
      <w:r w:rsidRPr="00F11424">
        <w:rPr>
          <w:b/>
        </w:rPr>
        <w:t>CIMITERO COMUNALE DI RIOMAGGIORE CAPOLUOGO</w:t>
      </w:r>
    </w:p>
    <w:p w:rsidR="00F11424" w:rsidRDefault="00F11424" w:rsidP="00F11424">
      <w:pPr>
        <w:jc w:val="center"/>
        <w:rPr>
          <w:b/>
        </w:rPr>
      </w:pPr>
      <w:r w:rsidRPr="00F11424">
        <w:rPr>
          <w:b/>
        </w:rPr>
        <w:t>ELENCO DELLE SEPO</w:t>
      </w:r>
      <w:r>
        <w:rPr>
          <w:b/>
        </w:rPr>
        <w:t>L</w:t>
      </w:r>
      <w:r w:rsidRPr="00F11424">
        <w:rPr>
          <w:b/>
        </w:rPr>
        <w:t>TURE INTERESSATE ALLE OPERAZIONI DI ESTUMULAZIONE</w:t>
      </w:r>
    </w:p>
    <w:p w:rsidR="00F11424" w:rsidRPr="00F11424" w:rsidRDefault="00F11424" w:rsidP="00F11424">
      <w:pPr>
        <w:jc w:val="center"/>
        <w:rPr>
          <w:b/>
        </w:rPr>
      </w:pPr>
      <w:bookmarkStart w:id="0" w:name="_GoBack"/>
      <w:r>
        <w:rPr>
          <w:b/>
        </w:rPr>
        <w:t>CELLETTE OSSARIO A DESTRA CAPPELLA FAM BONANN</w:t>
      </w:r>
      <w:r w:rsidR="00264ABF">
        <w:rPr>
          <w:b/>
        </w:rPr>
        <w:t xml:space="preserve">I 1° CAMPO DX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7594"/>
        <w:gridCol w:w="3853"/>
      </w:tblGrid>
      <w:tr w:rsidR="00F11424" w:rsidTr="00F11424">
        <w:tc>
          <w:tcPr>
            <w:tcW w:w="1413" w:type="dxa"/>
          </w:tcPr>
          <w:bookmarkEnd w:id="0"/>
          <w:p w:rsidR="00F11424" w:rsidRDefault="00F11424" w:rsidP="00F11424">
            <w:pPr>
              <w:jc w:val="both"/>
            </w:pPr>
            <w:r>
              <w:t>n. d’ordine</w:t>
            </w:r>
          </w:p>
        </w:tc>
        <w:tc>
          <w:tcPr>
            <w:tcW w:w="2551" w:type="dxa"/>
          </w:tcPr>
          <w:p w:rsidR="00F11424" w:rsidRDefault="00F11424" w:rsidP="00F11424">
            <w:pPr>
              <w:jc w:val="center"/>
            </w:pPr>
            <w:r>
              <w:t>Numero celletta</w:t>
            </w:r>
          </w:p>
        </w:tc>
        <w:tc>
          <w:tcPr>
            <w:tcW w:w="7594" w:type="dxa"/>
          </w:tcPr>
          <w:p w:rsidR="00F11424" w:rsidRDefault="00F11424" w:rsidP="00F11424">
            <w:pPr>
              <w:jc w:val="center"/>
            </w:pPr>
            <w:r>
              <w:t>Nominativo defunto</w:t>
            </w:r>
          </w:p>
        </w:tc>
        <w:tc>
          <w:tcPr>
            <w:tcW w:w="3853" w:type="dxa"/>
          </w:tcPr>
          <w:p w:rsidR="00F11424" w:rsidRDefault="00F11424" w:rsidP="00F11424">
            <w:pPr>
              <w:jc w:val="center"/>
            </w:pPr>
            <w:r>
              <w:t>Data decesso</w:t>
            </w:r>
          </w:p>
        </w:tc>
      </w:tr>
      <w:tr w:rsidR="00F11424" w:rsidTr="00F11424">
        <w:tc>
          <w:tcPr>
            <w:tcW w:w="1413" w:type="dxa"/>
          </w:tcPr>
          <w:p w:rsidR="00F11424" w:rsidRDefault="00F11424" w:rsidP="00F11424">
            <w:pPr>
              <w:jc w:val="both"/>
            </w:pPr>
            <w:r>
              <w:t>01</w:t>
            </w:r>
          </w:p>
        </w:tc>
        <w:tc>
          <w:tcPr>
            <w:tcW w:w="2551" w:type="dxa"/>
          </w:tcPr>
          <w:p w:rsidR="00F11424" w:rsidRDefault="00F11424" w:rsidP="00F11424">
            <w:pPr>
              <w:spacing w:after="0"/>
              <w:jc w:val="both"/>
            </w:pPr>
            <w:r>
              <w:t>115</w:t>
            </w:r>
          </w:p>
        </w:tc>
        <w:tc>
          <w:tcPr>
            <w:tcW w:w="7594" w:type="dxa"/>
          </w:tcPr>
          <w:p w:rsidR="00F11424" w:rsidRDefault="00F11424" w:rsidP="00F11424">
            <w:pPr>
              <w:spacing w:after="0"/>
              <w:jc w:val="both"/>
            </w:pPr>
            <w:r>
              <w:t xml:space="preserve">Vivaldi </w:t>
            </w:r>
            <w:r w:rsidR="00264ABF">
              <w:t>G.B.</w:t>
            </w:r>
          </w:p>
          <w:p w:rsidR="00F11424" w:rsidRDefault="00F11424" w:rsidP="00F11424">
            <w:pPr>
              <w:spacing w:after="0"/>
              <w:jc w:val="both"/>
            </w:pPr>
            <w:r>
              <w:t>Carpena Eugenio</w:t>
            </w:r>
          </w:p>
        </w:tc>
        <w:tc>
          <w:tcPr>
            <w:tcW w:w="3853" w:type="dxa"/>
          </w:tcPr>
          <w:p w:rsidR="00F11424" w:rsidRDefault="00F11424" w:rsidP="00F11424">
            <w:pPr>
              <w:spacing w:after="0"/>
              <w:jc w:val="both"/>
            </w:pPr>
          </w:p>
        </w:tc>
      </w:tr>
      <w:tr w:rsidR="00F11424" w:rsidTr="00F11424">
        <w:tc>
          <w:tcPr>
            <w:tcW w:w="1413" w:type="dxa"/>
          </w:tcPr>
          <w:p w:rsidR="00F11424" w:rsidRDefault="00F11424" w:rsidP="00F11424">
            <w:pPr>
              <w:jc w:val="both"/>
            </w:pPr>
            <w:r>
              <w:t>02</w:t>
            </w:r>
          </w:p>
        </w:tc>
        <w:tc>
          <w:tcPr>
            <w:tcW w:w="2551" w:type="dxa"/>
          </w:tcPr>
          <w:p w:rsidR="00F11424" w:rsidRDefault="00AB4C06" w:rsidP="00F11424">
            <w:pPr>
              <w:spacing w:after="0"/>
              <w:jc w:val="both"/>
            </w:pPr>
            <w:r>
              <w:t>116</w:t>
            </w:r>
          </w:p>
        </w:tc>
        <w:tc>
          <w:tcPr>
            <w:tcW w:w="7594" w:type="dxa"/>
          </w:tcPr>
          <w:p w:rsidR="00F11424" w:rsidRDefault="00AB4C06" w:rsidP="00F11424">
            <w:pPr>
              <w:spacing w:after="0"/>
              <w:jc w:val="both"/>
            </w:pPr>
            <w:r>
              <w:t>Maineri G</w:t>
            </w:r>
          </w:p>
          <w:p w:rsidR="00AB4C06" w:rsidRDefault="00AB4C06" w:rsidP="00F11424">
            <w:pPr>
              <w:spacing w:after="0"/>
              <w:jc w:val="both"/>
            </w:pPr>
            <w:r>
              <w:t>Maineri Giovanni</w:t>
            </w:r>
          </w:p>
        </w:tc>
        <w:tc>
          <w:tcPr>
            <w:tcW w:w="3853" w:type="dxa"/>
          </w:tcPr>
          <w:p w:rsidR="00F11424" w:rsidRDefault="00AB4C06" w:rsidP="00F11424">
            <w:pPr>
              <w:spacing w:after="0"/>
              <w:jc w:val="both"/>
            </w:pPr>
            <w:r>
              <w:t>1926</w:t>
            </w:r>
          </w:p>
          <w:p w:rsidR="00AB4C06" w:rsidRDefault="00AB4C06" w:rsidP="00F11424">
            <w:pPr>
              <w:spacing w:after="0"/>
              <w:jc w:val="both"/>
            </w:pPr>
            <w:r>
              <w:t>1925</w:t>
            </w:r>
          </w:p>
        </w:tc>
      </w:tr>
      <w:tr w:rsidR="00AB4C06" w:rsidTr="00F11424">
        <w:tc>
          <w:tcPr>
            <w:tcW w:w="1413" w:type="dxa"/>
          </w:tcPr>
          <w:p w:rsidR="00AB4C06" w:rsidRDefault="00AB4C06" w:rsidP="00F11424">
            <w:pPr>
              <w:jc w:val="both"/>
            </w:pPr>
            <w:r>
              <w:t>03</w:t>
            </w:r>
          </w:p>
        </w:tc>
        <w:tc>
          <w:tcPr>
            <w:tcW w:w="2551" w:type="dxa"/>
          </w:tcPr>
          <w:p w:rsidR="00AB4C06" w:rsidRDefault="00AB4C06" w:rsidP="00F11424">
            <w:pPr>
              <w:spacing w:after="0"/>
              <w:jc w:val="both"/>
            </w:pPr>
            <w:r>
              <w:t>117</w:t>
            </w:r>
          </w:p>
        </w:tc>
        <w:tc>
          <w:tcPr>
            <w:tcW w:w="7594" w:type="dxa"/>
          </w:tcPr>
          <w:p w:rsidR="00AB4C06" w:rsidRDefault="00AB4C06" w:rsidP="00F11424">
            <w:pPr>
              <w:spacing w:after="0"/>
              <w:jc w:val="both"/>
            </w:pPr>
            <w:r>
              <w:t>Fazioli G.B. 1884 – 1928</w:t>
            </w:r>
          </w:p>
          <w:p w:rsidR="00AB4C06" w:rsidRDefault="00AB4C06" w:rsidP="00F11424">
            <w:pPr>
              <w:spacing w:after="0"/>
              <w:jc w:val="both"/>
            </w:pPr>
            <w:r>
              <w:t>Pasini Maria 1848 – 1893</w:t>
            </w:r>
          </w:p>
        </w:tc>
        <w:tc>
          <w:tcPr>
            <w:tcW w:w="3853" w:type="dxa"/>
          </w:tcPr>
          <w:p w:rsidR="00AB4C06" w:rsidRDefault="00AB4C06" w:rsidP="00F11424">
            <w:pPr>
              <w:spacing w:after="0"/>
              <w:jc w:val="both"/>
            </w:pPr>
            <w:r>
              <w:t>1928</w:t>
            </w:r>
          </w:p>
          <w:p w:rsidR="00AB4C06" w:rsidRDefault="00AB4C06" w:rsidP="00F11424">
            <w:pPr>
              <w:spacing w:after="0"/>
              <w:jc w:val="both"/>
            </w:pPr>
            <w:r>
              <w:t>1893</w:t>
            </w:r>
          </w:p>
        </w:tc>
      </w:tr>
      <w:tr w:rsidR="00AB4C06" w:rsidTr="00F11424">
        <w:tc>
          <w:tcPr>
            <w:tcW w:w="1413" w:type="dxa"/>
          </w:tcPr>
          <w:p w:rsidR="00AB4C06" w:rsidRDefault="00AB4C06" w:rsidP="00F11424">
            <w:pPr>
              <w:jc w:val="both"/>
            </w:pPr>
            <w:r>
              <w:t>04</w:t>
            </w:r>
          </w:p>
        </w:tc>
        <w:tc>
          <w:tcPr>
            <w:tcW w:w="2551" w:type="dxa"/>
          </w:tcPr>
          <w:p w:rsidR="00AB4C06" w:rsidRDefault="00AB4C06" w:rsidP="00F11424">
            <w:pPr>
              <w:spacing w:after="0"/>
              <w:jc w:val="both"/>
            </w:pPr>
            <w:r>
              <w:t>118</w:t>
            </w:r>
          </w:p>
        </w:tc>
        <w:tc>
          <w:tcPr>
            <w:tcW w:w="7594" w:type="dxa"/>
          </w:tcPr>
          <w:p w:rsidR="00AB4C06" w:rsidRDefault="00AB4C06" w:rsidP="00F11424">
            <w:pPr>
              <w:spacing w:after="0"/>
              <w:jc w:val="both"/>
            </w:pPr>
            <w:r>
              <w:t>De Paoli Angelo</w:t>
            </w:r>
          </w:p>
        </w:tc>
        <w:tc>
          <w:tcPr>
            <w:tcW w:w="3853" w:type="dxa"/>
          </w:tcPr>
          <w:p w:rsidR="00AB4C06" w:rsidRDefault="00AB4C06" w:rsidP="00F11424">
            <w:pPr>
              <w:spacing w:after="0"/>
              <w:jc w:val="both"/>
            </w:pPr>
          </w:p>
        </w:tc>
      </w:tr>
      <w:tr w:rsidR="00AB4C06" w:rsidTr="00F11424">
        <w:tc>
          <w:tcPr>
            <w:tcW w:w="1413" w:type="dxa"/>
          </w:tcPr>
          <w:p w:rsidR="00AB4C06" w:rsidRDefault="00AB4C06" w:rsidP="00F11424">
            <w:pPr>
              <w:jc w:val="both"/>
            </w:pPr>
            <w:r>
              <w:t>05</w:t>
            </w:r>
          </w:p>
        </w:tc>
        <w:tc>
          <w:tcPr>
            <w:tcW w:w="2551" w:type="dxa"/>
          </w:tcPr>
          <w:p w:rsidR="00AB4C06" w:rsidRDefault="00AB4C06" w:rsidP="00F11424">
            <w:pPr>
              <w:spacing w:after="0"/>
              <w:jc w:val="both"/>
            </w:pPr>
            <w:r>
              <w:t>119</w:t>
            </w:r>
          </w:p>
        </w:tc>
        <w:tc>
          <w:tcPr>
            <w:tcW w:w="7594" w:type="dxa"/>
          </w:tcPr>
          <w:p w:rsidR="00AB4C06" w:rsidRDefault="00AB4C06" w:rsidP="00F11424">
            <w:pPr>
              <w:spacing w:after="0"/>
              <w:jc w:val="both"/>
            </w:pPr>
            <w:r>
              <w:t>Pasini Don Antonio 1871-1930</w:t>
            </w:r>
          </w:p>
        </w:tc>
        <w:tc>
          <w:tcPr>
            <w:tcW w:w="3853" w:type="dxa"/>
          </w:tcPr>
          <w:p w:rsidR="00AB4C06" w:rsidRDefault="00AB4C06" w:rsidP="00F11424">
            <w:pPr>
              <w:spacing w:after="0"/>
              <w:jc w:val="both"/>
            </w:pPr>
            <w:r>
              <w:t>1930</w:t>
            </w:r>
          </w:p>
        </w:tc>
      </w:tr>
      <w:tr w:rsidR="00AB4C06" w:rsidTr="00F11424">
        <w:tc>
          <w:tcPr>
            <w:tcW w:w="1413" w:type="dxa"/>
          </w:tcPr>
          <w:p w:rsidR="00AB4C06" w:rsidRDefault="002B68A9" w:rsidP="00F11424">
            <w:pPr>
              <w:jc w:val="both"/>
            </w:pPr>
            <w:r>
              <w:t>06</w:t>
            </w:r>
          </w:p>
        </w:tc>
        <w:tc>
          <w:tcPr>
            <w:tcW w:w="2551" w:type="dxa"/>
          </w:tcPr>
          <w:p w:rsidR="00AB4C06" w:rsidRDefault="002B68A9" w:rsidP="00F11424">
            <w:pPr>
              <w:spacing w:after="0"/>
              <w:jc w:val="both"/>
            </w:pPr>
            <w:r>
              <w:t>109</w:t>
            </w:r>
          </w:p>
        </w:tc>
        <w:tc>
          <w:tcPr>
            <w:tcW w:w="7594" w:type="dxa"/>
          </w:tcPr>
          <w:p w:rsidR="00AB4C06" w:rsidRDefault="002B68A9" w:rsidP="00F11424">
            <w:pPr>
              <w:spacing w:after="0"/>
              <w:jc w:val="both"/>
            </w:pPr>
            <w:r>
              <w:t>Barberotti Giuseppina 1897 – 1933</w:t>
            </w:r>
          </w:p>
        </w:tc>
        <w:tc>
          <w:tcPr>
            <w:tcW w:w="3853" w:type="dxa"/>
          </w:tcPr>
          <w:p w:rsidR="00AB4C06" w:rsidRDefault="002B68A9" w:rsidP="00F11424">
            <w:pPr>
              <w:spacing w:after="0"/>
              <w:jc w:val="both"/>
            </w:pPr>
            <w:r>
              <w:t>1933</w:t>
            </w:r>
          </w:p>
        </w:tc>
      </w:tr>
      <w:tr w:rsidR="002B68A9" w:rsidTr="00F11424">
        <w:tc>
          <w:tcPr>
            <w:tcW w:w="1413" w:type="dxa"/>
          </w:tcPr>
          <w:p w:rsidR="002B68A9" w:rsidRDefault="002B68A9" w:rsidP="00F11424">
            <w:pPr>
              <w:jc w:val="both"/>
            </w:pPr>
            <w:r>
              <w:t>07</w:t>
            </w:r>
          </w:p>
        </w:tc>
        <w:tc>
          <w:tcPr>
            <w:tcW w:w="2551" w:type="dxa"/>
          </w:tcPr>
          <w:p w:rsidR="002B68A9" w:rsidRDefault="002B68A9" w:rsidP="00F11424">
            <w:pPr>
              <w:spacing w:after="0"/>
              <w:jc w:val="both"/>
            </w:pPr>
            <w:r>
              <w:t>110</w:t>
            </w:r>
          </w:p>
        </w:tc>
        <w:tc>
          <w:tcPr>
            <w:tcW w:w="7594" w:type="dxa"/>
          </w:tcPr>
          <w:p w:rsidR="002B68A9" w:rsidRDefault="002B68A9" w:rsidP="00F11424">
            <w:pPr>
              <w:spacing w:after="0"/>
              <w:jc w:val="both"/>
            </w:pPr>
            <w:r>
              <w:t>Gasparini Giacinta 1886 – 1933</w:t>
            </w:r>
          </w:p>
        </w:tc>
        <w:tc>
          <w:tcPr>
            <w:tcW w:w="3853" w:type="dxa"/>
          </w:tcPr>
          <w:p w:rsidR="002B68A9" w:rsidRDefault="002B68A9" w:rsidP="00F11424">
            <w:pPr>
              <w:spacing w:after="0"/>
              <w:jc w:val="both"/>
            </w:pPr>
            <w:r>
              <w:t>1933</w:t>
            </w:r>
          </w:p>
        </w:tc>
      </w:tr>
      <w:tr w:rsidR="002B68A9" w:rsidTr="00F11424">
        <w:tc>
          <w:tcPr>
            <w:tcW w:w="1413" w:type="dxa"/>
          </w:tcPr>
          <w:p w:rsidR="002B68A9" w:rsidRDefault="002B68A9" w:rsidP="00F11424">
            <w:pPr>
              <w:jc w:val="both"/>
            </w:pPr>
            <w:r>
              <w:t>08</w:t>
            </w:r>
          </w:p>
        </w:tc>
        <w:tc>
          <w:tcPr>
            <w:tcW w:w="2551" w:type="dxa"/>
          </w:tcPr>
          <w:p w:rsidR="002B68A9" w:rsidRDefault="002B68A9" w:rsidP="00F11424">
            <w:pPr>
              <w:spacing w:after="0"/>
              <w:jc w:val="both"/>
            </w:pPr>
            <w:r>
              <w:t>111</w:t>
            </w:r>
          </w:p>
        </w:tc>
        <w:tc>
          <w:tcPr>
            <w:tcW w:w="7594" w:type="dxa"/>
          </w:tcPr>
          <w:p w:rsidR="002B68A9" w:rsidRDefault="002B68A9" w:rsidP="00F11424">
            <w:pPr>
              <w:spacing w:after="0"/>
              <w:jc w:val="both"/>
            </w:pPr>
            <w:r>
              <w:t>Marta Geromina in Fazioli</w:t>
            </w:r>
          </w:p>
        </w:tc>
        <w:tc>
          <w:tcPr>
            <w:tcW w:w="3853" w:type="dxa"/>
          </w:tcPr>
          <w:p w:rsidR="002B68A9" w:rsidRDefault="002B68A9" w:rsidP="00F11424">
            <w:pPr>
              <w:spacing w:after="0"/>
              <w:jc w:val="both"/>
            </w:pPr>
          </w:p>
        </w:tc>
      </w:tr>
      <w:tr w:rsidR="002B68A9" w:rsidTr="00F11424">
        <w:tc>
          <w:tcPr>
            <w:tcW w:w="1413" w:type="dxa"/>
          </w:tcPr>
          <w:p w:rsidR="002B68A9" w:rsidRDefault="002B68A9" w:rsidP="00F11424">
            <w:pPr>
              <w:jc w:val="both"/>
            </w:pPr>
            <w:r>
              <w:t>09</w:t>
            </w:r>
          </w:p>
        </w:tc>
        <w:tc>
          <w:tcPr>
            <w:tcW w:w="2551" w:type="dxa"/>
          </w:tcPr>
          <w:p w:rsidR="002B68A9" w:rsidRDefault="002B68A9" w:rsidP="00F11424">
            <w:pPr>
              <w:spacing w:after="0"/>
              <w:jc w:val="both"/>
            </w:pPr>
            <w:r>
              <w:t>112</w:t>
            </w:r>
          </w:p>
        </w:tc>
        <w:tc>
          <w:tcPr>
            <w:tcW w:w="7594" w:type="dxa"/>
          </w:tcPr>
          <w:p w:rsidR="002B68A9" w:rsidRDefault="002B68A9" w:rsidP="00F11424">
            <w:pPr>
              <w:spacing w:after="0"/>
              <w:jc w:val="both"/>
            </w:pPr>
            <w:r>
              <w:t>Bonanini Caterina 1881 – 1922</w:t>
            </w:r>
          </w:p>
          <w:p w:rsidR="002B68A9" w:rsidRDefault="002B68A9" w:rsidP="00F11424">
            <w:pPr>
              <w:spacing w:after="0"/>
              <w:jc w:val="both"/>
            </w:pPr>
            <w:r>
              <w:t>Gasparini Giuseppe</w:t>
            </w:r>
          </w:p>
          <w:p w:rsidR="002B68A9" w:rsidRDefault="002B68A9" w:rsidP="00F11424">
            <w:pPr>
              <w:spacing w:after="0"/>
              <w:jc w:val="both"/>
            </w:pPr>
            <w:r>
              <w:t>Gasparini Tomasa</w:t>
            </w:r>
          </w:p>
        </w:tc>
        <w:tc>
          <w:tcPr>
            <w:tcW w:w="3853" w:type="dxa"/>
          </w:tcPr>
          <w:p w:rsidR="002B68A9" w:rsidRDefault="002B68A9" w:rsidP="00F11424">
            <w:pPr>
              <w:spacing w:after="0"/>
              <w:jc w:val="both"/>
            </w:pPr>
            <w:r>
              <w:t>1922</w:t>
            </w:r>
          </w:p>
        </w:tc>
      </w:tr>
      <w:tr w:rsidR="002B68A9" w:rsidTr="00F11424">
        <w:tc>
          <w:tcPr>
            <w:tcW w:w="1413" w:type="dxa"/>
          </w:tcPr>
          <w:p w:rsidR="002B68A9" w:rsidRDefault="002B68A9" w:rsidP="00F11424">
            <w:pPr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2B68A9" w:rsidRDefault="002B68A9" w:rsidP="00F11424">
            <w:pPr>
              <w:spacing w:after="0"/>
              <w:jc w:val="both"/>
            </w:pPr>
            <w:r>
              <w:t>113</w:t>
            </w:r>
          </w:p>
        </w:tc>
        <w:tc>
          <w:tcPr>
            <w:tcW w:w="7594" w:type="dxa"/>
          </w:tcPr>
          <w:p w:rsidR="002B68A9" w:rsidRDefault="002B68A9" w:rsidP="00F11424">
            <w:pPr>
              <w:spacing w:after="0"/>
              <w:jc w:val="both"/>
            </w:pPr>
            <w:r>
              <w:t>Bonanni E. Geromina</w:t>
            </w:r>
          </w:p>
          <w:p w:rsidR="002B68A9" w:rsidRDefault="002B68A9" w:rsidP="00F11424">
            <w:pPr>
              <w:spacing w:after="0"/>
              <w:jc w:val="both"/>
            </w:pPr>
            <w:r>
              <w:t>Bonanni Antonio</w:t>
            </w:r>
          </w:p>
        </w:tc>
        <w:tc>
          <w:tcPr>
            <w:tcW w:w="3853" w:type="dxa"/>
          </w:tcPr>
          <w:p w:rsidR="002B68A9" w:rsidRDefault="002B68A9" w:rsidP="00F11424">
            <w:pPr>
              <w:spacing w:after="0"/>
              <w:jc w:val="both"/>
            </w:pPr>
          </w:p>
        </w:tc>
      </w:tr>
      <w:tr w:rsidR="002B68A9" w:rsidTr="00F11424">
        <w:tc>
          <w:tcPr>
            <w:tcW w:w="1413" w:type="dxa"/>
          </w:tcPr>
          <w:p w:rsidR="002B68A9" w:rsidRDefault="002B68A9" w:rsidP="00F11424">
            <w:pPr>
              <w:jc w:val="both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2B68A9" w:rsidRDefault="0078557B" w:rsidP="00F11424">
            <w:pPr>
              <w:spacing w:after="0"/>
              <w:jc w:val="both"/>
            </w:pPr>
            <w:r>
              <w:t>114</w:t>
            </w:r>
          </w:p>
        </w:tc>
        <w:tc>
          <w:tcPr>
            <w:tcW w:w="7594" w:type="dxa"/>
          </w:tcPr>
          <w:p w:rsidR="002B68A9" w:rsidRDefault="0078557B" w:rsidP="00F11424">
            <w:pPr>
              <w:spacing w:after="0"/>
              <w:jc w:val="both"/>
            </w:pPr>
            <w:r>
              <w:t>Raffellini Tomasa in Marta</w:t>
            </w:r>
          </w:p>
        </w:tc>
        <w:tc>
          <w:tcPr>
            <w:tcW w:w="3853" w:type="dxa"/>
          </w:tcPr>
          <w:p w:rsidR="002B68A9" w:rsidRDefault="002B68A9" w:rsidP="00F11424">
            <w:pPr>
              <w:spacing w:after="0"/>
              <w:jc w:val="both"/>
            </w:pP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103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Gasparini Giovanna 1875 – 1940</w:t>
            </w:r>
          </w:p>
          <w:p w:rsidR="0078557B" w:rsidRDefault="0078557B" w:rsidP="00F11424">
            <w:pPr>
              <w:spacing w:after="0"/>
              <w:jc w:val="both"/>
            </w:pPr>
            <w:r>
              <w:t>Mori Antonietta 1919 – 1923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  <w:r>
              <w:t>1940</w:t>
            </w:r>
          </w:p>
          <w:p w:rsidR="0078557B" w:rsidRDefault="0078557B" w:rsidP="00F11424">
            <w:pPr>
              <w:spacing w:after="0"/>
              <w:jc w:val="both"/>
            </w:pPr>
            <w:r>
              <w:t>1923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104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Gaeta Lorenzo 1853 – 1930</w:t>
            </w:r>
          </w:p>
          <w:p w:rsidR="0078557B" w:rsidRDefault="0078557B" w:rsidP="00F11424">
            <w:pPr>
              <w:spacing w:after="0"/>
              <w:jc w:val="both"/>
            </w:pPr>
            <w:r>
              <w:t>Fenelli Angela 1860 – 1950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  <w:r>
              <w:t>1930</w:t>
            </w:r>
          </w:p>
          <w:p w:rsidR="0078557B" w:rsidRDefault="0078557B" w:rsidP="00F11424">
            <w:pPr>
              <w:spacing w:after="0"/>
              <w:jc w:val="both"/>
            </w:pPr>
            <w:r>
              <w:t>1950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105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 xml:space="preserve">Franceschetti Olga 1896 – 1930 </w:t>
            </w:r>
          </w:p>
          <w:p w:rsidR="0078557B" w:rsidRDefault="0078557B" w:rsidP="00F11424">
            <w:pPr>
              <w:spacing w:after="0"/>
              <w:jc w:val="both"/>
            </w:pPr>
            <w:r>
              <w:t xml:space="preserve">Raffellini Cesare 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  <w:r>
              <w:t>1930</w:t>
            </w:r>
          </w:p>
          <w:p w:rsidR="0078557B" w:rsidRDefault="0078557B" w:rsidP="00F11424">
            <w:pPr>
              <w:spacing w:after="0"/>
              <w:jc w:val="both"/>
            </w:pPr>
            <w:r>
              <w:t>1919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106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De Battè Antonio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107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Vivaldi Giuseppe</w:t>
            </w:r>
          </w:p>
          <w:p w:rsidR="0078557B" w:rsidRDefault="0078557B" w:rsidP="00F11424">
            <w:pPr>
              <w:spacing w:after="0"/>
              <w:jc w:val="both"/>
            </w:pPr>
            <w:r>
              <w:t>Vivaldi E.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</w:p>
          <w:p w:rsidR="0078557B" w:rsidRDefault="0078557B" w:rsidP="00F11424">
            <w:pPr>
              <w:spacing w:after="0"/>
              <w:jc w:val="both"/>
            </w:pPr>
            <w:r>
              <w:t>1918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17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108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Bonanini Giuseppe 1869 – 1939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  <w:r>
              <w:t>1939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18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97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Maineri Tomasa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98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Mori Lorenzo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99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Maggi Caterina in Gaeta 1856 – 1944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  <w:r>
              <w:t>1944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78557B" w:rsidRDefault="0078557B" w:rsidP="00F11424">
            <w:pPr>
              <w:spacing w:after="0"/>
              <w:jc w:val="both"/>
            </w:pPr>
            <w:r>
              <w:t>100</w:t>
            </w:r>
          </w:p>
        </w:tc>
        <w:tc>
          <w:tcPr>
            <w:tcW w:w="7594" w:type="dxa"/>
          </w:tcPr>
          <w:p w:rsidR="0078557B" w:rsidRDefault="0078557B" w:rsidP="00F11424">
            <w:pPr>
              <w:spacing w:after="0"/>
              <w:jc w:val="both"/>
            </w:pPr>
            <w:r>
              <w:t>Maineri Benedetto 1862 – 1948</w:t>
            </w:r>
          </w:p>
        </w:tc>
        <w:tc>
          <w:tcPr>
            <w:tcW w:w="3853" w:type="dxa"/>
          </w:tcPr>
          <w:p w:rsidR="0078557B" w:rsidRDefault="0078557B" w:rsidP="00F11424">
            <w:pPr>
              <w:spacing w:after="0"/>
              <w:jc w:val="both"/>
            </w:pPr>
            <w:r>
              <w:t>1948</w:t>
            </w:r>
          </w:p>
        </w:tc>
      </w:tr>
      <w:tr w:rsidR="0078557B" w:rsidTr="00F11424">
        <w:tc>
          <w:tcPr>
            <w:tcW w:w="1413" w:type="dxa"/>
          </w:tcPr>
          <w:p w:rsidR="0078557B" w:rsidRDefault="0078557B" w:rsidP="00F11424">
            <w:pPr>
              <w:jc w:val="both"/>
            </w:pPr>
            <w:r>
              <w:t>21</w:t>
            </w:r>
          </w:p>
        </w:tc>
        <w:tc>
          <w:tcPr>
            <w:tcW w:w="2551" w:type="dxa"/>
          </w:tcPr>
          <w:p w:rsidR="0078557B" w:rsidRDefault="00802965" w:rsidP="00F11424">
            <w:pPr>
              <w:spacing w:after="0"/>
              <w:jc w:val="both"/>
            </w:pPr>
            <w:r>
              <w:t>101</w:t>
            </w:r>
          </w:p>
        </w:tc>
        <w:tc>
          <w:tcPr>
            <w:tcW w:w="7594" w:type="dxa"/>
          </w:tcPr>
          <w:p w:rsidR="0078557B" w:rsidRDefault="00802965" w:rsidP="00F11424">
            <w:pPr>
              <w:spacing w:after="0"/>
              <w:jc w:val="both"/>
            </w:pPr>
            <w:r>
              <w:t xml:space="preserve">Bonanni Antonio 1908 – 1928 </w:t>
            </w:r>
          </w:p>
        </w:tc>
        <w:tc>
          <w:tcPr>
            <w:tcW w:w="3853" w:type="dxa"/>
          </w:tcPr>
          <w:p w:rsidR="0078557B" w:rsidRDefault="00802965" w:rsidP="00F11424">
            <w:pPr>
              <w:spacing w:after="0"/>
              <w:jc w:val="both"/>
            </w:pPr>
            <w:r>
              <w:t>1928</w:t>
            </w: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102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Pasini Gio Batta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23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97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Maineri Tomasa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24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98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Mori Lorenzo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25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99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Maggi Caterina 1856 – 1944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  <w:r>
              <w:t>1944</w:t>
            </w: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26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100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Mainieri Benedetto 1862 – 1948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  <w:r>
              <w:t>1948</w:t>
            </w: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27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101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Bonanni Antonio 1908 – 1928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  <w:r>
              <w:t>1928</w:t>
            </w: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28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91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Quaretti Domenico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</w:p>
        </w:tc>
      </w:tr>
      <w:tr w:rsidR="00802965" w:rsidTr="00F11424">
        <w:tc>
          <w:tcPr>
            <w:tcW w:w="1413" w:type="dxa"/>
          </w:tcPr>
          <w:p w:rsidR="00802965" w:rsidRDefault="00802965" w:rsidP="00F11424">
            <w:pPr>
              <w:jc w:val="both"/>
            </w:pPr>
            <w:r>
              <w:t>29</w:t>
            </w:r>
          </w:p>
        </w:tc>
        <w:tc>
          <w:tcPr>
            <w:tcW w:w="2551" w:type="dxa"/>
          </w:tcPr>
          <w:p w:rsidR="00802965" w:rsidRDefault="00802965" w:rsidP="00F11424">
            <w:pPr>
              <w:spacing w:after="0"/>
              <w:jc w:val="both"/>
            </w:pPr>
            <w:r>
              <w:t>92</w:t>
            </w:r>
          </w:p>
        </w:tc>
        <w:tc>
          <w:tcPr>
            <w:tcW w:w="7594" w:type="dxa"/>
          </w:tcPr>
          <w:p w:rsidR="00802965" w:rsidRDefault="00802965" w:rsidP="00F11424">
            <w:pPr>
              <w:spacing w:after="0"/>
              <w:jc w:val="both"/>
            </w:pPr>
            <w:r>
              <w:t>Fresco Geromina</w:t>
            </w:r>
          </w:p>
        </w:tc>
        <w:tc>
          <w:tcPr>
            <w:tcW w:w="3853" w:type="dxa"/>
          </w:tcPr>
          <w:p w:rsidR="00802965" w:rsidRDefault="00802965" w:rsidP="00F11424">
            <w:pPr>
              <w:spacing w:after="0"/>
              <w:jc w:val="both"/>
            </w:pPr>
          </w:p>
        </w:tc>
      </w:tr>
      <w:tr w:rsidR="00802965" w:rsidTr="00F11424">
        <w:tc>
          <w:tcPr>
            <w:tcW w:w="1413" w:type="dxa"/>
          </w:tcPr>
          <w:p w:rsidR="00802965" w:rsidRDefault="00070AE2" w:rsidP="00F11424">
            <w:pPr>
              <w:jc w:val="both"/>
            </w:pPr>
            <w:r>
              <w:lastRenderedPageBreak/>
              <w:t>30</w:t>
            </w:r>
          </w:p>
        </w:tc>
        <w:tc>
          <w:tcPr>
            <w:tcW w:w="2551" w:type="dxa"/>
          </w:tcPr>
          <w:p w:rsidR="00802965" w:rsidRDefault="00070AE2" w:rsidP="00F11424">
            <w:pPr>
              <w:spacing w:after="0"/>
              <w:jc w:val="both"/>
            </w:pPr>
            <w:r>
              <w:t>93</w:t>
            </w:r>
          </w:p>
        </w:tc>
        <w:tc>
          <w:tcPr>
            <w:tcW w:w="7594" w:type="dxa"/>
          </w:tcPr>
          <w:p w:rsidR="00802965" w:rsidRDefault="00070AE2" w:rsidP="00F11424">
            <w:pPr>
              <w:spacing w:after="0"/>
              <w:jc w:val="both"/>
            </w:pPr>
            <w:r>
              <w:t>Gasparini Giovanni 1841 – 1927</w:t>
            </w:r>
          </w:p>
        </w:tc>
        <w:tc>
          <w:tcPr>
            <w:tcW w:w="3853" w:type="dxa"/>
          </w:tcPr>
          <w:p w:rsidR="00802965" w:rsidRDefault="00070AE2" w:rsidP="00F11424">
            <w:pPr>
              <w:spacing w:after="0"/>
              <w:jc w:val="both"/>
            </w:pPr>
            <w:r>
              <w:t>1927</w:t>
            </w:r>
          </w:p>
        </w:tc>
      </w:tr>
      <w:tr w:rsidR="00070AE2" w:rsidTr="00F11424">
        <w:tc>
          <w:tcPr>
            <w:tcW w:w="1413" w:type="dxa"/>
          </w:tcPr>
          <w:p w:rsidR="00070AE2" w:rsidRDefault="00070AE2" w:rsidP="00F11424">
            <w:pPr>
              <w:jc w:val="both"/>
            </w:pPr>
            <w:r>
              <w:t>31</w:t>
            </w:r>
          </w:p>
        </w:tc>
        <w:tc>
          <w:tcPr>
            <w:tcW w:w="2551" w:type="dxa"/>
          </w:tcPr>
          <w:p w:rsidR="00070AE2" w:rsidRDefault="00070AE2" w:rsidP="00F11424">
            <w:pPr>
              <w:spacing w:after="0"/>
              <w:jc w:val="both"/>
            </w:pPr>
            <w:r>
              <w:t>94</w:t>
            </w:r>
          </w:p>
        </w:tc>
        <w:tc>
          <w:tcPr>
            <w:tcW w:w="7594" w:type="dxa"/>
          </w:tcPr>
          <w:p w:rsidR="00070AE2" w:rsidRDefault="00070AE2" w:rsidP="00F11424">
            <w:pPr>
              <w:spacing w:after="0"/>
              <w:jc w:val="both"/>
            </w:pPr>
            <w:r>
              <w:t>Pecunia Geromina</w:t>
            </w:r>
          </w:p>
        </w:tc>
        <w:tc>
          <w:tcPr>
            <w:tcW w:w="3853" w:type="dxa"/>
          </w:tcPr>
          <w:p w:rsidR="00070AE2" w:rsidRDefault="00070AE2" w:rsidP="00F11424">
            <w:pPr>
              <w:spacing w:after="0"/>
              <w:jc w:val="both"/>
            </w:pPr>
          </w:p>
        </w:tc>
      </w:tr>
      <w:tr w:rsidR="00070AE2" w:rsidTr="00F11424">
        <w:tc>
          <w:tcPr>
            <w:tcW w:w="1413" w:type="dxa"/>
          </w:tcPr>
          <w:p w:rsidR="00070AE2" w:rsidRDefault="00070AE2" w:rsidP="00F11424">
            <w:pPr>
              <w:jc w:val="both"/>
            </w:pPr>
            <w:r>
              <w:t>32</w:t>
            </w:r>
          </w:p>
        </w:tc>
        <w:tc>
          <w:tcPr>
            <w:tcW w:w="2551" w:type="dxa"/>
          </w:tcPr>
          <w:p w:rsidR="00070AE2" w:rsidRDefault="00070AE2" w:rsidP="00F11424">
            <w:pPr>
              <w:spacing w:after="0"/>
              <w:jc w:val="both"/>
            </w:pPr>
            <w:r>
              <w:t>95</w:t>
            </w:r>
          </w:p>
        </w:tc>
        <w:tc>
          <w:tcPr>
            <w:tcW w:w="7594" w:type="dxa"/>
          </w:tcPr>
          <w:p w:rsidR="00070AE2" w:rsidRDefault="00070AE2" w:rsidP="00F11424">
            <w:pPr>
              <w:spacing w:after="0"/>
              <w:jc w:val="both"/>
            </w:pPr>
            <w:r>
              <w:t>Gasparini Giovanni 1841 – 1927</w:t>
            </w:r>
          </w:p>
        </w:tc>
        <w:tc>
          <w:tcPr>
            <w:tcW w:w="3853" w:type="dxa"/>
          </w:tcPr>
          <w:p w:rsidR="00070AE2" w:rsidRDefault="00070AE2" w:rsidP="00F11424">
            <w:pPr>
              <w:spacing w:after="0"/>
              <w:jc w:val="both"/>
            </w:pPr>
            <w:r>
              <w:t>1927</w:t>
            </w:r>
          </w:p>
        </w:tc>
      </w:tr>
      <w:tr w:rsidR="00070AE2" w:rsidTr="00F11424">
        <w:tc>
          <w:tcPr>
            <w:tcW w:w="1413" w:type="dxa"/>
          </w:tcPr>
          <w:p w:rsidR="00070AE2" w:rsidRDefault="00070AE2" w:rsidP="00F11424">
            <w:pPr>
              <w:jc w:val="both"/>
            </w:pPr>
            <w:r>
              <w:t>33</w:t>
            </w:r>
          </w:p>
        </w:tc>
        <w:tc>
          <w:tcPr>
            <w:tcW w:w="2551" w:type="dxa"/>
          </w:tcPr>
          <w:p w:rsidR="00070AE2" w:rsidRDefault="00070AE2" w:rsidP="00F11424">
            <w:pPr>
              <w:spacing w:after="0"/>
              <w:jc w:val="both"/>
            </w:pPr>
            <w:r>
              <w:t>96</w:t>
            </w:r>
          </w:p>
        </w:tc>
        <w:tc>
          <w:tcPr>
            <w:tcW w:w="7594" w:type="dxa"/>
          </w:tcPr>
          <w:p w:rsidR="00070AE2" w:rsidRDefault="00070AE2" w:rsidP="00F11424">
            <w:pPr>
              <w:spacing w:after="0"/>
              <w:jc w:val="both"/>
            </w:pPr>
            <w:r>
              <w:t>Maineri Marta</w:t>
            </w:r>
          </w:p>
        </w:tc>
        <w:tc>
          <w:tcPr>
            <w:tcW w:w="3853" w:type="dxa"/>
          </w:tcPr>
          <w:p w:rsidR="00070AE2" w:rsidRDefault="00070AE2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34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145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Maineri Andrea 1889 -19_2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35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146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Gaeta Maria ved. Gasparini 1865 – 19857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  <w:r>
              <w:t>1957</w:t>
            </w: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147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Gasparini Giovanni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37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148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Luciani Giovanni 1909 – 1948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  <w:r>
              <w:t>1948</w:t>
            </w: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38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149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Gasparini Angela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39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150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Gasparini Isabella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40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139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Gasparini Nicolò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41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140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Gasparini Don Andrea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42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141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Gasparini Giovanni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</w:p>
        </w:tc>
      </w:tr>
      <w:tr w:rsidR="008C522A" w:rsidTr="00F11424">
        <w:tc>
          <w:tcPr>
            <w:tcW w:w="1413" w:type="dxa"/>
          </w:tcPr>
          <w:p w:rsidR="008C522A" w:rsidRDefault="008C522A" w:rsidP="00F11424">
            <w:pPr>
              <w:jc w:val="both"/>
            </w:pPr>
            <w:r>
              <w:t>43</w:t>
            </w:r>
          </w:p>
        </w:tc>
        <w:tc>
          <w:tcPr>
            <w:tcW w:w="2551" w:type="dxa"/>
          </w:tcPr>
          <w:p w:rsidR="008C522A" w:rsidRDefault="008C522A" w:rsidP="00F11424">
            <w:pPr>
              <w:spacing w:after="0"/>
              <w:jc w:val="both"/>
            </w:pPr>
            <w:r>
              <w:t>142</w:t>
            </w:r>
          </w:p>
        </w:tc>
        <w:tc>
          <w:tcPr>
            <w:tcW w:w="7594" w:type="dxa"/>
          </w:tcPr>
          <w:p w:rsidR="008C522A" w:rsidRDefault="008C522A" w:rsidP="00F11424">
            <w:pPr>
              <w:spacing w:after="0"/>
              <w:jc w:val="both"/>
            </w:pPr>
            <w:r>
              <w:t>Carpena Paolo (Benvenuto) 1873 – 1932</w:t>
            </w:r>
          </w:p>
        </w:tc>
        <w:tc>
          <w:tcPr>
            <w:tcW w:w="3853" w:type="dxa"/>
          </w:tcPr>
          <w:p w:rsidR="008C522A" w:rsidRDefault="008C522A" w:rsidP="00F11424">
            <w:pPr>
              <w:spacing w:after="0"/>
              <w:jc w:val="both"/>
            </w:pPr>
            <w:r>
              <w:t>1932</w:t>
            </w: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t>44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143</w:t>
            </w:r>
          </w:p>
        </w:tc>
        <w:tc>
          <w:tcPr>
            <w:tcW w:w="7594" w:type="dxa"/>
          </w:tcPr>
          <w:p w:rsidR="00F05336" w:rsidRDefault="00F05336" w:rsidP="00F11424">
            <w:pPr>
              <w:spacing w:after="0"/>
              <w:jc w:val="both"/>
            </w:pPr>
            <w:r>
              <w:t>Bonanni Chiara in Mori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t>45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144</w:t>
            </w:r>
          </w:p>
        </w:tc>
        <w:tc>
          <w:tcPr>
            <w:tcW w:w="7594" w:type="dxa"/>
          </w:tcPr>
          <w:p w:rsidR="00F05336" w:rsidRDefault="00F05336" w:rsidP="00F11424">
            <w:pPr>
              <w:spacing w:after="0"/>
              <w:jc w:val="both"/>
            </w:pPr>
            <w:r>
              <w:t>Tamani Cesare 1895 -1956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  <w:r>
              <w:t>1956</w:t>
            </w: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t>46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133</w:t>
            </w:r>
          </w:p>
        </w:tc>
        <w:tc>
          <w:tcPr>
            <w:tcW w:w="7594" w:type="dxa"/>
          </w:tcPr>
          <w:p w:rsidR="00F05336" w:rsidRDefault="00F05336" w:rsidP="00F11424">
            <w:pPr>
              <w:spacing w:after="0"/>
              <w:jc w:val="both"/>
            </w:pPr>
            <w:r>
              <w:t>Gasparini Maria</w:t>
            </w:r>
          </w:p>
          <w:p w:rsidR="00F05336" w:rsidRDefault="00F05336" w:rsidP="00F11424">
            <w:pPr>
              <w:spacing w:after="0"/>
              <w:jc w:val="both"/>
            </w:pPr>
            <w:r>
              <w:t>Bonanni Giovanni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t>47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134</w:t>
            </w:r>
          </w:p>
        </w:tc>
        <w:tc>
          <w:tcPr>
            <w:tcW w:w="7594" w:type="dxa"/>
          </w:tcPr>
          <w:p w:rsidR="00F05336" w:rsidRDefault="00F05336" w:rsidP="00F11424">
            <w:pPr>
              <w:spacing w:after="0"/>
              <w:jc w:val="both"/>
            </w:pPr>
            <w:r>
              <w:t>Sacerdote Messiari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t>48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135</w:t>
            </w:r>
          </w:p>
        </w:tc>
        <w:tc>
          <w:tcPr>
            <w:tcW w:w="7594" w:type="dxa"/>
          </w:tcPr>
          <w:p w:rsidR="00F05336" w:rsidRDefault="00F05336" w:rsidP="00F11424">
            <w:pPr>
              <w:spacing w:after="0"/>
              <w:jc w:val="both"/>
            </w:pPr>
            <w:r>
              <w:t>Fresco Don Andrea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t>49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136</w:t>
            </w:r>
          </w:p>
        </w:tc>
        <w:tc>
          <w:tcPr>
            <w:tcW w:w="7594" w:type="dxa"/>
          </w:tcPr>
          <w:p w:rsidR="00F05336" w:rsidRDefault="00F05336" w:rsidP="00F11424">
            <w:pPr>
              <w:spacing w:after="0"/>
              <w:jc w:val="both"/>
            </w:pPr>
            <w:r>
              <w:t>De Paoli Maria in Gasparini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</w:p>
        </w:tc>
      </w:tr>
      <w:tr w:rsidR="00F05336" w:rsidTr="00F11424">
        <w:tc>
          <w:tcPr>
            <w:tcW w:w="1413" w:type="dxa"/>
          </w:tcPr>
          <w:p w:rsidR="00F05336" w:rsidRDefault="00F05336" w:rsidP="00F11424">
            <w:pPr>
              <w:jc w:val="both"/>
            </w:pPr>
            <w:r>
              <w:lastRenderedPageBreak/>
              <w:t>50</w:t>
            </w:r>
          </w:p>
        </w:tc>
        <w:tc>
          <w:tcPr>
            <w:tcW w:w="2551" w:type="dxa"/>
          </w:tcPr>
          <w:p w:rsidR="00F05336" w:rsidRDefault="00F05336" w:rsidP="00F11424">
            <w:pPr>
              <w:spacing w:after="0"/>
              <w:jc w:val="both"/>
            </w:pPr>
            <w:r>
              <w:t>137</w:t>
            </w:r>
          </w:p>
        </w:tc>
        <w:tc>
          <w:tcPr>
            <w:tcW w:w="7594" w:type="dxa"/>
          </w:tcPr>
          <w:p w:rsidR="00F05336" w:rsidRDefault="00AC7614" w:rsidP="00F11424">
            <w:pPr>
              <w:spacing w:after="0"/>
              <w:jc w:val="both"/>
            </w:pPr>
            <w:r>
              <w:t>Bonanini Maria</w:t>
            </w:r>
          </w:p>
        </w:tc>
        <w:tc>
          <w:tcPr>
            <w:tcW w:w="3853" w:type="dxa"/>
          </w:tcPr>
          <w:p w:rsidR="00F05336" w:rsidRDefault="00F05336" w:rsidP="00F11424">
            <w:pPr>
              <w:spacing w:after="0"/>
              <w:jc w:val="both"/>
            </w:pP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51</w:t>
            </w:r>
          </w:p>
        </w:tc>
        <w:tc>
          <w:tcPr>
            <w:tcW w:w="2551" w:type="dxa"/>
          </w:tcPr>
          <w:p w:rsidR="00AC7614" w:rsidRDefault="00AC7614" w:rsidP="00F11424">
            <w:pPr>
              <w:spacing w:after="0"/>
              <w:jc w:val="both"/>
            </w:pPr>
            <w:r>
              <w:t>138</w:t>
            </w:r>
          </w:p>
        </w:tc>
        <w:tc>
          <w:tcPr>
            <w:tcW w:w="7594" w:type="dxa"/>
          </w:tcPr>
          <w:p w:rsidR="00AC7614" w:rsidRDefault="00AC7614" w:rsidP="00F11424">
            <w:pPr>
              <w:spacing w:after="0"/>
              <w:jc w:val="both"/>
            </w:pPr>
            <w:r>
              <w:t>Gasparini Don Antonio 1837 – 1912</w:t>
            </w:r>
          </w:p>
        </w:tc>
        <w:tc>
          <w:tcPr>
            <w:tcW w:w="3853" w:type="dxa"/>
          </w:tcPr>
          <w:p w:rsidR="00AC7614" w:rsidRDefault="00AC7614" w:rsidP="00F11424">
            <w:pPr>
              <w:spacing w:after="0"/>
              <w:jc w:val="both"/>
            </w:pPr>
            <w:r>
              <w:t>1912</w:t>
            </w: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52</w:t>
            </w:r>
          </w:p>
        </w:tc>
        <w:tc>
          <w:tcPr>
            <w:tcW w:w="2551" w:type="dxa"/>
          </w:tcPr>
          <w:p w:rsidR="00AC7614" w:rsidRDefault="00AC7614" w:rsidP="00F11424">
            <w:pPr>
              <w:spacing w:after="0"/>
              <w:jc w:val="both"/>
            </w:pPr>
            <w:r>
              <w:t>127</w:t>
            </w:r>
          </w:p>
        </w:tc>
        <w:tc>
          <w:tcPr>
            <w:tcW w:w="7594" w:type="dxa"/>
          </w:tcPr>
          <w:p w:rsidR="00AC7614" w:rsidRDefault="00AC7614" w:rsidP="00F11424">
            <w:pPr>
              <w:spacing w:after="0"/>
              <w:jc w:val="both"/>
            </w:pPr>
          </w:p>
        </w:tc>
        <w:tc>
          <w:tcPr>
            <w:tcW w:w="3853" w:type="dxa"/>
          </w:tcPr>
          <w:p w:rsidR="00AC7614" w:rsidRDefault="00AC7614" w:rsidP="00F11424">
            <w:pPr>
              <w:spacing w:after="0"/>
              <w:jc w:val="both"/>
            </w:pP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53</w:t>
            </w:r>
          </w:p>
        </w:tc>
        <w:tc>
          <w:tcPr>
            <w:tcW w:w="2551" w:type="dxa"/>
          </w:tcPr>
          <w:p w:rsidR="00AC7614" w:rsidRDefault="00AC7614" w:rsidP="00F11424">
            <w:pPr>
              <w:spacing w:after="0"/>
              <w:jc w:val="both"/>
            </w:pPr>
            <w:r>
              <w:t>128</w:t>
            </w:r>
          </w:p>
        </w:tc>
        <w:tc>
          <w:tcPr>
            <w:tcW w:w="7594" w:type="dxa"/>
          </w:tcPr>
          <w:p w:rsidR="00AC7614" w:rsidRDefault="00AC7614" w:rsidP="00F11424">
            <w:pPr>
              <w:spacing w:after="0"/>
              <w:jc w:val="both"/>
            </w:pPr>
          </w:p>
        </w:tc>
        <w:tc>
          <w:tcPr>
            <w:tcW w:w="3853" w:type="dxa"/>
          </w:tcPr>
          <w:p w:rsidR="00AC7614" w:rsidRDefault="00AC7614" w:rsidP="00F11424">
            <w:pPr>
              <w:spacing w:after="0"/>
              <w:jc w:val="both"/>
            </w:pP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54</w:t>
            </w:r>
          </w:p>
        </w:tc>
        <w:tc>
          <w:tcPr>
            <w:tcW w:w="2551" w:type="dxa"/>
          </w:tcPr>
          <w:p w:rsidR="00AC7614" w:rsidRDefault="00AC7614" w:rsidP="00F11424">
            <w:pPr>
              <w:spacing w:after="0"/>
              <w:jc w:val="both"/>
            </w:pPr>
            <w:r>
              <w:t>129</w:t>
            </w:r>
          </w:p>
        </w:tc>
        <w:tc>
          <w:tcPr>
            <w:tcW w:w="7594" w:type="dxa"/>
          </w:tcPr>
          <w:p w:rsidR="00AC7614" w:rsidRDefault="00AC7614" w:rsidP="00F11424">
            <w:pPr>
              <w:spacing w:after="0"/>
              <w:jc w:val="both"/>
            </w:pPr>
            <w:r>
              <w:t>Raffellini Luigia</w:t>
            </w:r>
          </w:p>
          <w:p w:rsidR="00AC7614" w:rsidRDefault="00AC7614" w:rsidP="00F11424">
            <w:pPr>
              <w:spacing w:after="0"/>
              <w:jc w:val="both"/>
            </w:pPr>
            <w:r>
              <w:t>Silvestri Agostino</w:t>
            </w:r>
          </w:p>
        </w:tc>
        <w:tc>
          <w:tcPr>
            <w:tcW w:w="3853" w:type="dxa"/>
          </w:tcPr>
          <w:p w:rsidR="00AC7614" w:rsidRDefault="00AC7614" w:rsidP="00F11424">
            <w:pPr>
              <w:spacing w:after="0"/>
              <w:jc w:val="both"/>
            </w:pP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55</w:t>
            </w:r>
          </w:p>
        </w:tc>
        <w:tc>
          <w:tcPr>
            <w:tcW w:w="2551" w:type="dxa"/>
          </w:tcPr>
          <w:p w:rsidR="00AC7614" w:rsidRDefault="00AC7614" w:rsidP="00F11424">
            <w:pPr>
              <w:spacing w:after="0"/>
              <w:jc w:val="both"/>
            </w:pPr>
            <w:r>
              <w:t>130</w:t>
            </w:r>
          </w:p>
        </w:tc>
        <w:tc>
          <w:tcPr>
            <w:tcW w:w="7594" w:type="dxa"/>
          </w:tcPr>
          <w:p w:rsidR="00AC7614" w:rsidRDefault="00AC7614" w:rsidP="00F11424">
            <w:pPr>
              <w:spacing w:after="0"/>
              <w:jc w:val="both"/>
            </w:pPr>
            <w:r>
              <w:t>Bartolomeo Maddalena Pasini</w:t>
            </w:r>
          </w:p>
        </w:tc>
        <w:tc>
          <w:tcPr>
            <w:tcW w:w="3853" w:type="dxa"/>
          </w:tcPr>
          <w:p w:rsidR="00AC7614" w:rsidRDefault="00AC7614" w:rsidP="00F11424">
            <w:pPr>
              <w:spacing w:after="0"/>
              <w:jc w:val="both"/>
            </w:pP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56</w:t>
            </w:r>
          </w:p>
        </w:tc>
        <w:tc>
          <w:tcPr>
            <w:tcW w:w="2551" w:type="dxa"/>
          </w:tcPr>
          <w:p w:rsidR="00AC7614" w:rsidRDefault="00AC7614" w:rsidP="00F11424">
            <w:pPr>
              <w:spacing w:after="0"/>
              <w:jc w:val="both"/>
            </w:pPr>
            <w:r>
              <w:t>131</w:t>
            </w:r>
          </w:p>
        </w:tc>
        <w:tc>
          <w:tcPr>
            <w:tcW w:w="7594" w:type="dxa"/>
          </w:tcPr>
          <w:p w:rsidR="00AC7614" w:rsidRDefault="00AC7614" w:rsidP="00F11424">
            <w:pPr>
              <w:spacing w:after="0"/>
              <w:jc w:val="both"/>
            </w:pPr>
            <w:r>
              <w:t xml:space="preserve">Fazioli don Lorenzo </w:t>
            </w:r>
          </w:p>
          <w:p w:rsidR="00AC7614" w:rsidRDefault="00AC7614" w:rsidP="00F11424">
            <w:pPr>
              <w:spacing w:after="0"/>
              <w:jc w:val="both"/>
            </w:pPr>
            <w:r>
              <w:t>Fazioli don G. Batta 1847 – 1929</w:t>
            </w:r>
          </w:p>
        </w:tc>
        <w:tc>
          <w:tcPr>
            <w:tcW w:w="3853" w:type="dxa"/>
          </w:tcPr>
          <w:p w:rsidR="00AC7614" w:rsidRDefault="00AC7614" w:rsidP="00F11424">
            <w:pPr>
              <w:spacing w:after="0"/>
              <w:jc w:val="both"/>
            </w:pPr>
            <w:r>
              <w:t>1930</w:t>
            </w:r>
          </w:p>
          <w:p w:rsidR="00AC7614" w:rsidRDefault="00AC7614" w:rsidP="00F11424">
            <w:pPr>
              <w:spacing w:after="0"/>
              <w:jc w:val="both"/>
            </w:pPr>
            <w:r>
              <w:t>1929</w:t>
            </w:r>
          </w:p>
        </w:tc>
      </w:tr>
      <w:tr w:rsidR="00AC7614" w:rsidTr="00F11424">
        <w:tc>
          <w:tcPr>
            <w:tcW w:w="1413" w:type="dxa"/>
          </w:tcPr>
          <w:p w:rsidR="00AC7614" w:rsidRDefault="00AC7614" w:rsidP="00F11424">
            <w:pPr>
              <w:jc w:val="both"/>
            </w:pPr>
            <w:r>
              <w:t>57</w:t>
            </w:r>
          </w:p>
        </w:tc>
        <w:tc>
          <w:tcPr>
            <w:tcW w:w="2551" w:type="dxa"/>
          </w:tcPr>
          <w:p w:rsidR="00AC7614" w:rsidRDefault="002C2FA1" w:rsidP="00F11424">
            <w:pPr>
              <w:spacing w:after="0"/>
              <w:jc w:val="both"/>
            </w:pPr>
            <w:r>
              <w:t>132</w:t>
            </w:r>
          </w:p>
        </w:tc>
        <w:tc>
          <w:tcPr>
            <w:tcW w:w="7594" w:type="dxa"/>
          </w:tcPr>
          <w:p w:rsidR="00AC7614" w:rsidRDefault="002C2FA1" w:rsidP="00F11424">
            <w:pPr>
              <w:spacing w:after="0"/>
              <w:jc w:val="both"/>
            </w:pPr>
            <w:r>
              <w:t>Pecunia Simone 1919 – 1949</w:t>
            </w:r>
          </w:p>
        </w:tc>
        <w:tc>
          <w:tcPr>
            <w:tcW w:w="3853" w:type="dxa"/>
          </w:tcPr>
          <w:p w:rsidR="00AC7614" w:rsidRDefault="002C2FA1" w:rsidP="00F11424">
            <w:pPr>
              <w:spacing w:after="0"/>
              <w:jc w:val="both"/>
            </w:pPr>
            <w:r>
              <w:t>1949</w:t>
            </w:r>
          </w:p>
        </w:tc>
      </w:tr>
      <w:tr w:rsidR="002C2FA1" w:rsidTr="00F11424">
        <w:tc>
          <w:tcPr>
            <w:tcW w:w="1413" w:type="dxa"/>
          </w:tcPr>
          <w:p w:rsidR="002C2FA1" w:rsidRDefault="002C2FA1" w:rsidP="00F11424">
            <w:pPr>
              <w:jc w:val="both"/>
            </w:pPr>
            <w:r>
              <w:t>58</w:t>
            </w:r>
          </w:p>
        </w:tc>
        <w:tc>
          <w:tcPr>
            <w:tcW w:w="2551" w:type="dxa"/>
          </w:tcPr>
          <w:p w:rsidR="002C2FA1" w:rsidRDefault="002C2FA1" w:rsidP="00F11424">
            <w:pPr>
              <w:spacing w:after="0"/>
              <w:jc w:val="both"/>
            </w:pPr>
            <w:r>
              <w:t>121</w:t>
            </w:r>
          </w:p>
        </w:tc>
        <w:tc>
          <w:tcPr>
            <w:tcW w:w="7594" w:type="dxa"/>
          </w:tcPr>
          <w:p w:rsidR="002C2FA1" w:rsidRDefault="002C2FA1" w:rsidP="00F11424">
            <w:pPr>
              <w:spacing w:after="0"/>
              <w:jc w:val="both"/>
            </w:pPr>
            <w:r>
              <w:t>Pecunia Maria in Raffellini</w:t>
            </w:r>
          </w:p>
        </w:tc>
        <w:tc>
          <w:tcPr>
            <w:tcW w:w="3853" w:type="dxa"/>
          </w:tcPr>
          <w:p w:rsidR="002C2FA1" w:rsidRDefault="002C2FA1" w:rsidP="00F11424">
            <w:pPr>
              <w:spacing w:after="0"/>
              <w:jc w:val="both"/>
            </w:pPr>
          </w:p>
        </w:tc>
      </w:tr>
      <w:tr w:rsidR="002C2FA1" w:rsidTr="00F11424">
        <w:tc>
          <w:tcPr>
            <w:tcW w:w="1413" w:type="dxa"/>
          </w:tcPr>
          <w:p w:rsidR="002C2FA1" w:rsidRDefault="002C2FA1" w:rsidP="00F11424">
            <w:pPr>
              <w:jc w:val="both"/>
            </w:pPr>
            <w:r>
              <w:t>59</w:t>
            </w:r>
          </w:p>
        </w:tc>
        <w:tc>
          <w:tcPr>
            <w:tcW w:w="2551" w:type="dxa"/>
          </w:tcPr>
          <w:p w:rsidR="002C2FA1" w:rsidRDefault="002C2FA1" w:rsidP="00F11424">
            <w:pPr>
              <w:spacing w:after="0"/>
              <w:jc w:val="both"/>
            </w:pPr>
            <w:r>
              <w:t>122</w:t>
            </w:r>
          </w:p>
        </w:tc>
        <w:tc>
          <w:tcPr>
            <w:tcW w:w="7594" w:type="dxa"/>
          </w:tcPr>
          <w:p w:rsidR="002C2FA1" w:rsidRDefault="002C2FA1" w:rsidP="00F11424">
            <w:pPr>
              <w:spacing w:after="0"/>
              <w:jc w:val="both"/>
            </w:pPr>
            <w:r>
              <w:t>Basso Lucia</w:t>
            </w:r>
          </w:p>
        </w:tc>
        <w:tc>
          <w:tcPr>
            <w:tcW w:w="3853" w:type="dxa"/>
          </w:tcPr>
          <w:p w:rsidR="002C2FA1" w:rsidRDefault="002C2FA1" w:rsidP="00F11424">
            <w:pPr>
              <w:spacing w:after="0"/>
              <w:jc w:val="both"/>
            </w:pPr>
          </w:p>
        </w:tc>
      </w:tr>
      <w:tr w:rsidR="002C2FA1" w:rsidTr="00F11424">
        <w:tc>
          <w:tcPr>
            <w:tcW w:w="1413" w:type="dxa"/>
          </w:tcPr>
          <w:p w:rsidR="002C2FA1" w:rsidRDefault="002C2FA1" w:rsidP="00F11424">
            <w:pPr>
              <w:jc w:val="both"/>
            </w:pPr>
            <w:r>
              <w:t>60</w:t>
            </w:r>
          </w:p>
        </w:tc>
        <w:tc>
          <w:tcPr>
            <w:tcW w:w="2551" w:type="dxa"/>
          </w:tcPr>
          <w:p w:rsidR="002C2FA1" w:rsidRDefault="002C2FA1" w:rsidP="00F11424">
            <w:pPr>
              <w:spacing w:after="0"/>
              <w:jc w:val="both"/>
            </w:pPr>
            <w:r>
              <w:t>123</w:t>
            </w:r>
          </w:p>
        </w:tc>
        <w:tc>
          <w:tcPr>
            <w:tcW w:w="7594" w:type="dxa"/>
          </w:tcPr>
          <w:p w:rsidR="002C2FA1" w:rsidRDefault="002C2FA1" w:rsidP="00F11424">
            <w:pPr>
              <w:spacing w:after="0"/>
              <w:jc w:val="both"/>
            </w:pPr>
            <w:r>
              <w:t>Vivaldi Antonio</w:t>
            </w:r>
          </w:p>
        </w:tc>
        <w:tc>
          <w:tcPr>
            <w:tcW w:w="3853" w:type="dxa"/>
          </w:tcPr>
          <w:p w:rsidR="002C2FA1" w:rsidRDefault="002C2FA1" w:rsidP="00F11424">
            <w:pPr>
              <w:spacing w:after="0"/>
              <w:jc w:val="both"/>
            </w:pPr>
          </w:p>
        </w:tc>
      </w:tr>
      <w:tr w:rsidR="002C2FA1" w:rsidTr="00F11424">
        <w:tc>
          <w:tcPr>
            <w:tcW w:w="1413" w:type="dxa"/>
          </w:tcPr>
          <w:p w:rsidR="002C2FA1" w:rsidRDefault="002C2FA1" w:rsidP="00F11424">
            <w:pPr>
              <w:jc w:val="both"/>
            </w:pPr>
            <w:r>
              <w:t>61</w:t>
            </w:r>
          </w:p>
        </w:tc>
        <w:tc>
          <w:tcPr>
            <w:tcW w:w="2551" w:type="dxa"/>
          </w:tcPr>
          <w:p w:rsidR="002C2FA1" w:rsidRDefault="002C2FA1" w:rsidP="00F11424">
            <w:pPr>
              <w:spacing w:after="0"/>
              <w:jc w:val="both"/>
            </w:pPr>
            <w:r>
              <w:t>124</w:t>
            </w:r>
          </w:p>
        </w:tc>
        <w:tc>
          <w:tcPr>
            <w:tcW w:w="7594" w:type="dxa"/>
          </w:tcPr>
          <w:p w:rsidR="002C2FA1" w:rsidRDefault="002C2FA1" w:rsidP="00F11424">
            <w:pPr>
              <w:spacing w:after="0"/>
              <w:jc w:val="both"/>
            </w:pPr>
            <w:r>
              <w:t>Franceschetti G. B. 1818 – 1890</w:t>
            </w:r>
          </w:p>
          <w:p w:rsidR="002C2FA1" w:rsidRDefault="002C2FA1" w:rsidP="00F11424">
            <w:pPr>
              <w:spacing w:after="0"/>
              <w:jc w:val="both"/>
            </w:pPr>
            <w:r>
              <w:t>Franceschetti don Giuseppe</w:t>
            </w:r>
          </w:p>
        </w:tc>
        <w:tc>
          <w:tcPr>
            <w:tcW w:w="3853" w:type="dxa"/>
          </w:tcPr>
          <w:p w:rsidR="002C2FA1" w:rsidRDefault="002C2FA1" w:rsidP="00F11424">
            <w:pPr>
              <w:spacing w:after="0"/>
              <w:jc w:val="both"/>
            </w:pPr>
            <w:r>
              <w:t>1890</w:t>
            </w:r>
          </w:p>
        </w:tc>
      </w:tr>
      <w:tr w:rsidR="002C2FA1" w:rsidTr="00F11424">
        <w:tc>
          <w:tcPr>
            <w:tcW w:w="1413" w:type="dxa"/>
          </w:tcPr>
          <w:p w:rsidR="002C2FA1" w:rsidRDefault="002C2FA1" w:rsidP="00F11424">
            <w:pPr>
              <w:jc w:val="both"/>
            </w:pPr>
            <w:r>
              <w:t>62</w:t>
            </w:r>
          </w:p>
        </w:tc>
        <w:tc>
          <w:tcPr>
            <w:tcW w:w="2551" w:type="dxa"/>
          </w:tcPr>
          <w:p w:rsidR="002C2FA1" w:rsidRDefault="002C2FA1" w:rsidP="00F11424">
            <w:pPr>
              <w:spacing w:after="0"/>
              <w:jc w:val="both"/>
            </w:pPr>
            <w:r>
              <w:t>125</w:t>
            </w:r>
          </w:p>
        </w:tc>
        <w:tc>
          <w:tcPr>
            <w:tcW w:w="7594" w:type="dxa"/>
          </w:tcPr>
          <w:p w:rsidR="002C2FA1" w:rsidRDefault="002C2FA1" w:rsidP="00F11424">
            <w:pPr>
              <w:spacing w:after="0"/>
              <w:jc w:val="both"/>
            </w:pPr>
            <w:r>
              <w:t>Ricci Carmine</w:t>
            </w:r>
          </w:p>
        </w:tc>
        <w:tc>
          <w:tcPr>
            <w:tcW w:w="3853" w:type="dxa"/>
          </w:tcPr>
          <w:p w:rsidR="002C2FA1" w:rsidRDefault="002C2FA1" w:rsidP="00F11424">
            <w:pPr>
              <w:spacing w:after="0"/>
              <w:jc w:val="both"/>
            </w:pPr>
            <w:r>
              <w:t>1944</w:t>
            </w:r>
          </w:p>
        </w:tc>
      </w:tr>
      <w:tr w:rsidR="002C2FA1" w:rsidTr="00F11424">
        <w:tc>
          <w:tcPr>
            <w:tcW w:w="1413" w:type="dxa"/>
          </w:tcPr>
          <w:p w:rsidR="002C2FA1" w:rsidRDefault="002C2FA1" w:rsidP="00F11424">
            <w:pPr>
              <w:jc w:val="both"/>
            </w:pPr>
            <w:r>
              <w:t>63</w:t>
            </w:r>
          </w:p>
        </w:tc>
        <w:tc>
          <w:tcPr>
            <w:tcW w:w="2551" w:type="dxa"/>
          </w:tcPr>
          <w:p w:rsidR="002C2FA1" w:rsidRDefault="002C2FA1" w:rsidP="00F11424">
            <w:pPr>
              <w:spacing w:after="0"/>
              <w:jc w:val="both"/>
            </w:pPr>
            <w:r>
              <w:t>126</w:t>
            </w:r>
          </w:p>
        </w:tc>
        <w:tc>
          <w:tcPr>
            <w:tcW w:w="7594" w:type="dxa"/>
          </w:tcPr>
          <w:p w:rsidR="002C2FA1" w:rsidRDefault="002C2FA1" w:rsidP="00F11424">
            <w:pPr>
              <w:spacing w:after="0"/>
              <w:jc w:val="both"/>
            </w:pPr>
            <w:r>
              <w:t>Carpena Maria 1851 – 1910</w:t>
            </w:r>
          </w:p>
          <w:p w:rsidR="002C2FA1" w:rsidRDefault="002C2FA1" w:rsidP="00F11424">
            <w:pPr>
              <w:spacing w:after="0"/>
              <w:jc w:val="both"/>
            </w:pPr>
            <w:r>
              <w:t>Raffellini Marco 1847 – 1911</w:t>
            </w:r>
          </w:p>
        </w:tc>
        <w:tc>
          <w:tcPr>
            <w:tcW w:w="3853" w:type="dxa"/>
          </w:tcPr>
          <w:p w:rsidR="002C2FA1" w:rsidRDefault="002C2FA1" w:rsidP="00F11424">
            <w:pPr>
              <w:spacing w:after="0"/>
              <w:jc w:val="both"/>
            </w:pPr>
            <w:r>
              <w:t>1910</w:t>
            </w:r>
          </w:p>
          <w:p w:rsidR="002C2FA1" w:rsidRDefault="002C2FA1" w:rsidP="00F11424">
            <w:pPr>
              <w:spacing w:after="0"/>
              <w:jc w:val="both"/>
            </w:pPr>
            <w:r>
              <w:t>1911</w:t>
            </w:r>
          </w:p>
        </w:tc>
      </w:tr>
    </w:tbl>
    <w:p w:rsidR="00F11424" w:rsidRPr="00C62810" w:rsidRDefault="00F11424" w:rsidP="00F11424">
      <w:pPr>
        <w:jc w:val="both"/>
      </w:pPr>
    </w:p>
    <w:sectPr w:rsidR="00F11424" w:rsidRPr="00C62810" w:rsidSect="00F1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567" w:bottom="1134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82" w:rsidRDefault="00F83182" w:rsidP="00E8167B">
      <w:r>
        <w:separator/>
      </w:r>
    </w:p>
  </w:endnote>
  <w:endnote w:type="continuationSeparator" w:id="0">
    <w:p w:rsidR="00F83182" w:rsidRDefault="00F83182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EA115F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86" w:rsidRDefault="001C4B86" w:rsidP="001C4B86">
    <w:pPr>
      <w:pStyle w:val="PiPag"/>
      <w:spacing w:line="360" w:lineRule="auto"/>
      <w:jc w:val="center"/>
    </w:pPr>
    <w:r>
      <w:t>________________________________________________________________________________________________</w:t>
    </w:r>
  </w:p>
  <w:p w:rsidR="00BF2B3F" w:rsidRPr="00DF2B6C" w:rsidRDefault="00BF2B3F" w:rsidP="009C3DBF">
    <w:pPr>
      <w:pStyle w:val="PiPag"/>
      <w:jc w:val="center"/>
    </w:pPr>
    <w:r w:rsidRPr="00DF2B6C">
      <w:t>Comune di Riomaggiore - Provincia della Spezia</w:t>
    </w:r>
  </w:p>
  <w:p w:rsidR="00DF2B6C" w:rsidRPr="00DF2B6C" w:rsidRDefault="00DF2B6C" w:rsidP="009C3DBF">
    <w:pPr>
      <w:pStyle w:val="PiPag"/>
      <w:jc w:val="center"/>
      <w:rPr>
        <w:i/>
      </w:rPr>
    </w:pPr>
    <w:r>
      <w:rPr>
        <w:i/>
      </w:rPr>
      <w:t>SERVIZIO</w:t>
    </w:r>
    <w:r w:rsidRPr="00DF2B6C">
      <w:rPr>
        <w:i/>
      </w:rPr>
      <w:t xml:space="preserve"> POLIZIA MUNICIPALE</w:t>
    </w:r>
  </w:p>
  <w:p w:rsidR="00BF2B3F" w:rsidRDefault="00DF2B6C" w:rsidP="009C3DBF">
    <w:pPr>
      <w:pStyle w:val="PiPag"/>
      <w:jc w:val="center"/>
      <w:rPr>
        <w:b w:val="0"/>
      </w:rPr>
    </w:pPr>
    <w:r w:rsidRPr="00DF2B6C">
      <w:rPr>
        <w:b w:val="0"/>
      </w:rPr>
      <w:t>Via del Santuario loc. Lavaccio</w:t>
    </w:r>
    <w:r>
      <w:rPr>
        <w:b w:val="0"/>
      </w:rPr>
      <w:t xml:space="preserve"> tel./fax 0187/760098</w:t>
    </w:r>
  </w:p>
  <w:p w:rsidR="00C21553" w:rsidRPr="009F0C45" w:rsidRDefault="004A32A6" w:rsidP="009C3DBF">
    <w:pPr>
      <w:pStyle w:val="PiPag"/>
      <w:jc w:val="center"/>
      <w:rPr>
        <w:b w:val="0"/>
      </w:rPr>
    </w:pPr>
    <w:r w:rsidRPr="009F0C45">
      <w:rPr>
        <w:b w:val="0"/>
      </w:rPr>
      <w:t>339/302997</w:t>
    </w:r>
    <w:r w:rsidR="00C21553" w:rsidRPr="009F0C45">
      <w:rPr>
        <w:b w:val="0"/>
      </w:rPr>
      <w:t>7</w:t>
    </w:r>
    <w:r w:rsidR="00161A02">
      <w:rPr>
        <w:b w:val="0"/>
      </w:rPr>
      <w:t xml:space="preserve"> – 339/302997</w:t>
    </w:r>
    <w:r w:rsidR="00C21553" w:rsidRPr="009F0C45">
      <w:rPr>
        <w:b w:val="0"/>
      </w:rPr>
      <w:t>9</w:t>
    </w:r>
  </w:p>
  <w:p w:rsidR="00BF2B3F" w:rsidRPr="009F0C45" w:rsidRDefault="00BF2B3F" w:rsidP="009C3DBF">
    <w:pPr>
      <w:pStyle w:val="PiPag"/>
      <w:jc w:val="center"/>
      <w:rPr>
        <w:b w:val="0"/>
        <w:lang w:val="en-US"/>
      </w:rPr>
    </w:pPr>
    <w:r w:rsidRPr="009F0C45">
      <w:rPr>
        <w:b w:val="0"/>
        <w:lang w:val="en-US"/>
      </w:rPr>
      <w:t xml:space="preserve">email: </w:t>
    </w:r>
    <w:hyperlink r:id="rId1" w:history="1">
      <w:r w:rsidR="009C3DBF" w:rsidRPr="009F0C45">
        <w:rPr>
          <w:rStyle w:val="Collegamentoipertestuale"/>
          <w:b w:val="0"/>
          <w:lang w:val="en-US"/>
        </w:rPr>
        <w:t>poliziamunicipale@comune.riomaggiore.sp.it</w:t>
      </w:r>
    </w:hyperlink>
    <w:r w:rsidR="009C3DBF" w:rsidRPr="009F0C45">
      <w:rPr>
        <w:b w:val="0"/>
        <w:lang w:val="en-US"/>
      </w:rPr>
      <w:t xml:space="preserve"> </w:t>
    </w:r>
    <w:r w:rsidRPr="009F0C45">
      <w:rPr>
        <w:lang w:val="en-US"/>
      </w:rPr>
      <w:t xml:space="preserve">pec: </w:t>
    </w:r>
    <w:hyperlink r:id="rId2" w:history="1">
      <w:r w:rsidRPr="009F0C45">
        <w:rPr>
          <w:rStyle w:val="Collegamentoipertestuale"/>
          <w:lang w:val="en-US"/>
        </w:rPr>
        <w:t>segreteria@pec-comunediriomaggiore.it</w:t>
      </w:r>
    </w:hyperlink>
  </w:p>
  <w:p w:rsidR="009C3DBF" w:rsidRPr="009F0C45" w:rsidRDefault="009C3DBF" w:rsidP="009C3DBF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82" w:rsidRDefault="00F83182" w:rsidP="00E8167B">
      <w:r>
        <w:separator/>
      </w:r>
    </w:p>
  </w:footnote>
  <w:footnote w:type="continuationSeparator" w:id="0">
    <w:p w:rsidR="00F83182" w:rsidRDefault="00F83182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34" w:rsidRDefault="00B33E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3F" w:rsidRDefault="00FE1EE2" w:rsidP="00DF2B6C">
    <w:pPr>
      <w:pStyle w:val="Intestazione"/>
      <w:tabs>
        <w:tab w:val="clear" w:pos="4819"/>
        <w:tab w:val="clear" w:pos="9638"/>
        <w:tab w:val="right" w:pos="9633"/>
      </w:tabs>
      <w:rPr>
        <w:b/>
        <w:i/>
        <w:sz w:val="20"/>
        <w:szCs w:val="20"/>
        <w:u w:val="single"/>
      </w:rPr>
    </w:pPr>
    <w:r w:rsidRPr="00DF2B6C">
      <w:rPr>
        <w:b/>
        <w:i/>
        <w:noProof/>
        <w:sz w:val="20"/>
        <w:szCs w:val="20"/>
        <w:u w:val="single"/>
      </w:rPr>
      <w:drawing>
        <wp:anchor distT="0" distB="0" distL="114300" distR="114300" simplePos="0" relativeHeight="251657216" behindDoc="0" locked="0" layoutInCell="1" allowOverlap="1" wp14:anchorId="08653E8D" wp14:editId="239E378A">
          <wp:simplePos x="0" y="0"/>
          <wp:positionH relativeFrom="column">
            <wp:posOffset>4348480</wp:posOffset>
          </wp:positionH>
          <wp:positionV relativeFrom="paragraph">
            <wp:posOffset>-168275</wp:posOffset>
          </wp:positionV>
          <wp:extent cx="1758315" cy="375285"/>
          <wp:effectExtent l="0" t="0" r="0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2B6C" w:rsidRPr="00DF2B6C" w:rsidRDefault="00DF2B6C" w:rsidP="00DF2B6C">
    <w:pPr>
      <w:pStyle w:val="Intestazione"/>
      <w:tabs>
        <w:tab w:val="clear" w:pos="4819"/>
        <w:tab w:val="clear" w:pos="9638"/>
        <w:tab w:val="right" w:pos="9633"/>
      </w:tabs>
      <w:jc w:val="right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>POLIZIA MUNICIPALE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3F" w:rsidRPr="00DF2B6C" w:rsidRDefault="00BF2B3F" w:rsidP="00DF2B6C">
    <w:pPr>
      <w:pStyle w:val="Intestazione"/>
      <w:rPr>
        <w:b/>
        <w:i/>
        <w:u w:val="single"/>
      </w:rPr>
    </w:pPr>
    <w:r>
      <w:rPr>
        <w:noProof/>
      </w:rPr>
      <w:drawing>
        <wp:inline distT="0" distB="0" distL="0" distR="0">
          <wp:extent cx="6856095" cy="135255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52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DF2B6C">
      <w:rPr>
        <w:b/>
        <w:i/>
        <w:u w:val="single"/>
      </w:rPr>
      <w:t>SERVIZIO</w:t>
    </w:r>
    <w:r w:rsidR="00DF2B6C" w:rsidRPr="00DF2B6C">
      <w:rPr>
        <w:b/>
        <w:i/>
        <w:u w:val="single"/>
      </w:rPr>
      <w:t xml:space="preserve"> POLIZIA MUNICIPALE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D1E06"/>
    <w:multiLevelType w:val="hybridMultilevel"/>
    <w:tmpl w:val="7944A6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406B"/>
    <w:multiLevelType w:val="hybridMultilevel"/>
    <w:tmpl w:val="26F29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96ACB"/>
    <w:multiLevelType w:val="hybridMultilevel"/>
    <w:tmpl w:val="F774AB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D96E3C"/>
    <w:multiLevelType w:val="hybridMultilevel"/>
    <w:tmpl w:val="6586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1909"/>
    <w:multiLevelType w:val="hybridMultilevel"/>
    <w:tmpl w:val="517C5522"/>
    <w:lvl w:ilvl="0" w:tplc="7AB4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AE8"/>
    <w:multiLevelType w:val="hybridMultilevel"/>
    <w:tmpl w:val="FB28B9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C79CC"/>
    <w:multiLevelType w:val="hybridMultilevel"/>
    <w:tmpl w:val="A95A5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2D06"/>
    <w:multiLevelType w:val="hybridMultilevel"/>
    <w:tmpl w:val="54466988"/>
    <w:lvl w:ilvl="0" w:tplc="F9AE0E0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C6B94"/>
    <w:multiLevelType w:val="hybridMultilevel"/>
    <w:tmpl w:val="D270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0D54"/>
    <w:multiLevelType w:val="hybridMultilevel"/>
    <w:tmpl w:val="F3BC1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63D10"/>
    <w:multiLevelType w:val="multilevel"/>
    <w:tmpl w:val="B83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C"/>
    <w:rsid w:val="0000077B"/>
    <w:rsid w:val="00047380"/>
    <w:rsid w:val="0006203B"/>
    <w:rsid w:val="00070A3C"/>
    <w:rsid w:val="00070AE2"/>
    <w:rsid w:val="000936B7"/>
    <w:rsid w:val="000A4FB1"/>
    <w:rsid w:val="000A6A51"/>
    <w:rsid w:val="001130E8"/>
    <w:rsid w:val="00116745"/>
    <w:rsid w:val="001332FE"/>
    <w:rsid w:val="001447E9"/>
    <w:rsid w:val="00161A02"/>
    <w:rsid w:val="001833DD"/>
    <w:rsid w:val="001B5C9C"/>
    <w:rsid w:val="001C4B86"/>
    <w:rsid w:val="001E6EB2"/>
    <w:rsid w:val="001F5F1A"/>
    <w:rsid w:val="00217F78"/>
    <w:rsid w:val="00243B93"/>
    <w:rsid w:val="002475C4"/>
    <w:rsid w:val="002558C7"/>
    <w:rsid w:val="00264ABF"/>
    <w:rsid w:val="00270D64"/>
    <w:rsid w:val="00287150"/>
    <w:rsid w:val="002B68A9"/>
    <w:rsid w:val="002C2FA1"/>
    <w:rsid w:val="002D7D92"/>
    <w:rsid w:val="002F5E07"/>
    <w:rsid w:val="002F73EB"/>
    <w:rsid w:val="00314745"/>
    <w:rsid w:val="003477F3"/>
    <w:rsid w:val="00371837"/>
    <w:rsid w:val="00373EBA"/>
    <w:rsid w:val="003878D7"/>
    <w:rsid w:val="003B0DF5"/>
    <w:rsid w:val="003F35DE"/>
    <w:rsid w:val="00404E15"/>
    <w:rsid w:val="00410A95"/>
    <w:rsid w:val="004117FE"/>
    <w:rsid w:val="00412A3B"/>
    <w:rsid w:val="00424C08"/>
    <w:rsid w:val="00426E84"/>
    <w:rsid w:val="00432A64"/>
    <w:rsid w:val="00440C52"/>
    <w:rsid w:val="00444614"/>
    <w:rsid w:val="00445D27"/>
    <w:rsid w:val="00456C7E"/>
    <w:rsid w:val="00490E41"/>
    <w:rsid w:val="004A2915"/>
    <w:rsid w:val="004A32A6"/>
    <w:rsid w:val="004A5D5B"/>
    <w:rsid w:val="004C01B6"/>
    <w:rsid w:val="004C1B09"/>
    <w:rsid w:val="004D3A7B"/>
    <w:rsid w:val="004D6296"/>
    <w:rsid w:val="004E1898"/>
    <w:rsid w:val="004F07B5"/>
    <w:rsid w:val="005159C2"/>
    <w:rsid w:val="005338BC"/>
    <w:rsid w:val="00543136"/>
    <w:rsid w:val="005464DF"/>
    <w:rsid w:val="00587710"/>
    <w:rsid w:val="005A38B0"/>
    <w:rsid w:val="005B1737"/>
    <w:rsid w:val="005C0403"/>
    <w:rsid w:val="005C21E4"/>
    <w:rsid w:val="005D785B"/>
    <w:rsid w:val="005F6D86"/>
    <w:rsid w:val="00620387"/>
    <w:rsid w:val="00620B3A"/>
    <w:rsid w:val="00652609"/>
    <w:rsid w:val="00675306"/>
    <w:rsid w:val="00677BF9"/>
    <w:rsid w:val="006A3B3C"/>
    <w:rsid w:val="006A4448"/>
    <w:rsid w:val="006C166F"/>
    <w:rsid w:val="006C40A1"/>
    <w:rsid w:val="006C7411"/>
    <w:rsid w:val="006D34ED"/>
    <w:rsid w:val="006F12BF"/>
    <w:rsid w:val="007444AB"/>
    <w:rsid w:val="00750418"/>
    <w:rsid w:val="0076085D"/>
    <w:rsid w:val="00775FBC"/>
    <w:rsid w:val="00785170"/>
    <w:rsid w:val="0078557B"/>
    <w:rsid w:val="007A33E1"/>
    <w:rsid w:val="007B053B"/>
    <w:rsid w:val="007D1026"/>
    <w:rsid w:val="007D1D40"/>
    <w:rsid w:val="007D1E8C"/>
    <w:rsid w:val="007D6974"/>
    <w:rsid w:val="00802965"/>
    <w:rsid w:val="00822BE1"/>
    <w:rsid w:val="00825C8E"/>
    <w:rsid w:val="00841DB1"/>
    <w:rsid w:val="0085184B"/>
    <w:rsid w:val="00875A0F"/>
    <w:rsid w:val="00882C9F"/>
    <w:rsid w:val="008A18F2"/>
    <w:rsid w:val="008C09D5"/>
    <w:rsid w:val="008C522A"/>
    <w:rsid w:val="008F77B2"/>
    <w:rsid w:val="009008B2"/>
    <w:rsid w:val="00931267"/>
    <w:rsid w:val="00940F1D"/>
    <w:rsid w:val="0094342A"/>
    <w:rsid w:val="0095267D"/>
    <w:rsid w:val="00981DF3"/>
    <w:rsid w:val="00984AE6"/>
    <w:rsid w:val="00984E65"/>
    <w:rsid w:val="0098679E"/>
    <w:rsid w:val="00995CF9"/>
    <w:rsid w:val="009B20E0"/>
    <w:rsid w:val="009C2512"/>
    <w:rsid w:val="009C3DBF"/>
    <w:rsid w:val="009C415A"/>
    <w:rsid w:val="009D16A0"/>
    <w:rsid w:val="009F0C45"/>
    <w:rsid w:val="00A16583"/>
    <w:rsid w:val="00A25F20"/>
    <w:rsid w:val="00A46A00"/>
    <w:rsid w:val="00A70EC5"/>
    <w:rsid w:val="00AB4C06"/>
    <w:rsid w:val="00AB53CE"/>
    <w:rsid w:val="00AC7614"/>
    <w:rsid w:val="00AE5E66"/>
    <w:rsid w:val="00AF41A4"/>
    <w:rsid w:val="00B11F77"/>
    <w:rsid w:val="00B1707C"/>
    <w:rsid w:val="00B33E34"/>
    <w:rsid w:val="00B44AE5"/>
    <w:rsid w:val="00BB055F"/>
    <w:rsid w:val="00BB6E53"/>
    <w:rsid w:val="00BE27A3"/>
    <w:rsid w:val="00BF2B3F"/>
    <w:rsid w:val="00BF6FBE"/>
    <w:rsid w:val="00C21553"/>
    <w:rsid w:val="00C2740D"/>
    <w:rsid w:val="00C62810"/>
    <w:rsid w:val="00C677E2"/>
    <w:rsid w:val="00CA5E23"/>
    <w:rsid w:val="00CC137D"/>
    <w:rsid w:val="00CC7896"/>
    <w:rsid w:val="00CD7BB0"/>
    <w:rsid w:val="00D15F02"/>
    <w:rsid w:val="00D50BC6"/>
    <w:rsid w:val="00D52ADC"/>
    <w:rsid w:val="00D64414"/>
    <w:rsid w:val="00DB33D4"/>
    <w:rsid w:val="00DB69FA"/>
    <w:rsid w:val="00DF2B6C"/>
    <w:rsid w:val="00DF3AAF"/>
    <w:rsid w:val="00E42EF9"/>
    <w:rsid w:val="00E603B3"/>
    <w:rsid w:val="00E632CE"/>
    <w:rsid w:val="00E66D4B"/>
    <w:rsid w:val="00E73A36"/>
    <w:rsid w:val="00E77D03"/>
    <w:rsid w:val="00E8167B"/>
    <w:rsid w:val="00E93F54"/>
    <w:rsid w:val="00EA115F"/>
    <w:rsid w:val="00EC61CE"/>
    <w:rsid w:val="00EC641F"/>
    <w:rsid w:val="00F05336"/>
    <w:rsid w:val="00F11424"/>
    <w:rsid w:val="00F306BA"/>
    <w:rsid w:val="00F3635F"/>
    <w:rsid w:val="00F74EED"/>
    <w:rsid w:val="00F77436"/>
    <w:rsid w:val="00F81899"/>
    <w:rsid w:val="00F83182"/>
    <w:rsid w:val="00FD23C7"/>
    <w:rsid w:val="00FE0CD3"/>
    <w:rsid w:val="00FE1EE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B9A7B8-A131-49AD-8694-1F9F8AA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47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247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620387"/>
    <w:pPr>
      <w:suppressAutoHyphens/>
      <w:spacing w:after="0"/>
      <w:jc w:val="both"/>
    </w:pPr>
    <w:rPr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20387"/>
    <w:rPr>
      <w:sz w:val="24"/>
      <w:lang w:eastAsia="zh-CN"/>
    </w:rPr>
  </w:style>
  <w:style w:type="paragraph" w:customStyle="1" w:styleId="Standard">
    <w:name w:val="Standard"/>
    <w:rsid w:val="005C21E4"/>
    <w:pPr>
      <w:suppressAutoHyphens/>
      <w:autoSpaceDN w:val="0"/>
      <w:spacing w:after="16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C45"/>
    <w:pPr>
      <w:spacing w:after="0"/>
      <w:ind w:left="708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73EB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73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poliziamunicipale@comune.riomaggiore.s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saa.DOMPMSP\AppData\Local\Microsoft\Windows\Temporary%20Internet%20Files\Content.IE5\YNOKW043\Bas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537C-C7A5-432E-96E7-B3238604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Base_carta_intestata.dotx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2706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Larosa la. Alessandro</dc:creator>
  <cp:keywords/>
  <cp:lastModifiedBy>Luca Folegnani</cp:lastModifiedBy>
  <cp:revision>3</cp:revision>
  <cp:lastPrinted>2020-07-22T15:00:00Z</cp:lastPrinted>
  <dcterms:created xsi:type="dcterms:W3CDTF">2021-08-17T07:06:00Z</dcterms:created>
  <dcterms:modified xsi:type="dcterms:W3CDTF">2021-08-17T07:06:00Z</dcterms:modified>
</cp:coreProperties>
</file>