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2B7B" w14:textId="77777777" w:rsidR="0098141A" w:rsidRPr="007C2877" w:rsidRDefault="0098141A" w:rsidP="008712CA">
      <w:pPr>
        <w:spacing w:after="0"/>
        <w:ind w:right="424"/>
        <w:rPr>
          <w:kern w:val="1"/>
          <w:lang w:eastAsia="ar-SA"/>
        </w:rPr>
      </w:pPr>
      <w:r w:rsidRPr="007C2877">
        <w:rPr>
          <w:b/>
          <w:color w:val="000000"/>
          <w:kern w:val="1"/>
          <w:u w:val="single"/>
          <w:lang w:eastAsia="ar-SA"/>
        </w:rPr>
        <w:t>Schema di domanda di ammissione</w:t>
      </w:r>
    </w:p>
    <w:p w14:paraId="4057D92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0531EA30" w14:textId="162BBCD1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C2877">
        <w:rPr>
          <w:rFonts w:ascii="Times New Roman" w:hAnsi="Times New Roman"/>
          <w:sz w:val="24"/>
          <w:szCs w:val="24"/>
        </w:rPr>
        <w:t xml:space="preserve">Al Comune di </w:t>
      </w:r>
      <w:r>
        <w:rPr>
          <w:rFonts w:ascii="Times New Roman" w:hAnsi="Times New Roman"/>
          <w:sz w:val="24"/>
          <w:szCs w:val="24"/>
        </w:rPr>
        <w:t>Riomaggiore</w:t>
      </w:r>
    </w:p>
    <w:p w14:paraId="66FB4A49" w14:textId="4325572A" w:rsidR="0098141A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via </w:t>
      </w:r>
      <w:r w:rsidR="00A26507">
        <w:rPr>
          <w:rFonts w:ascii="Times New Roman" w:hAnsi="Times New Roman"/>
          <w:sz w:val="24"/>
          <w:szCs w:val="24"/>
        </w:rPr>
        <w:t>Telemaco Signorini 118</w:t>
      </w:r>
    </w:p>
    <w:p w14:paraId="0A8DCCD7" w14:textId="7BD5BFEC" w:rsidR="00A26507" w:rsidRPr="007C2877" w:rsidRDefault="00A26507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19017 Riomaggiore (SP)</w:t>
      </w:r>
    </w:p>
    <w:p w14:paraId="515DB640" w14:textId="77777777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  <w:r w:rsidRPr="007C2877">
        <w:rPr>
          <w:rFonts w:ascii="Times New Roman" w:hAnsi="Times New Roman"/>
          <w:sz w:val="24"/>
          <w:szCs w:val="24"/>
        </w:rPr>
        <w:t xml:space="preserve"> c/o Ufficio Protocollo</w:t>
      </w:r>
    </w:p>
    <w:p w14:paraId="13258607" w14:textId="77777777" w:rsidR="0098141A" w:rsidRPr="007C2877" w:rsidRDefault="0098141A" w:rsidP="0098141A">
      <w:pPr>
        <w:pStyle w:val="Nessunaspaziatura"/>
        <w:ind w:left="567" w:right="424"/>
        <w:jc w:val="right"/>
        <w:rPr>
          <w:rFonts w:ascii="Times New Roman" w:hAnsi="Times New Roman"/>
          <w:sz w:val="24"/>
          <w:szCs w:val="24"/>
        </w:rPr>
      </w:pPr>
    </w:p>
    <w:p w14:paraId="219366AE" w14:textId="71AE438A" w:rsidR="0098141A" w:rsidRPr="007C2877" w:rsidRDefault="0098141A" w:rsidP="0098141A">
      <w:pPr>
        <w:suppressAutoHyphens/>
        <w:autoSpaceDE w:val="0"/>
        <w:autoSpaceDN w:val="0"/>
        <w:spacing w:after="0"/>
        <w:ind w:left="567" w:right="424"/>
        <w:jc w:val="both"/>
        <w:textAlignment w:val="baseline"/>
        <w:rPr>
          <w:kern w:val="3"/>
          <w:lang w:eastAsia="zh-CN"/>
        </w:rPr>
      </w:pPr>
      <w:r w:rsidRPr="007C2877">
        <w:rPr>
          <w:kern w:val="3"/>
          <w:lang w:eastAsia="zh-CN"/>
        </w:rPr>
        <w:t>Oggetto: domanda di partecipazione alla selezione per</w:t>
      </w:r>
      <w:r w:rsidRPr="007C2877">
        <w:rPr>
          <w:b/>
          <w:color w:val="000000"/>
          <w:kern w:val="3"/>
          <w:lang w:eastAsia="zh-CN"/>
        </w:rPr>
        <w:t xml:space="preserve"> </w:t>
      </w:r>
      <w:r w:rsidRPr="007C2877">
        <w:rPr>
          <w:kern w:val="3"/>
          <w:lang w:eastAsia="zh-CN"/>
        </w:rPr>
        <w:t xml:space="preserve">ASSUNZIONE A TEMPO DETERMINATO </w:t>
      </w:r>
      <w:r w:rsidR="00672589">
        <w:rPr>
          <w:kern w:val="3"/>
          <w:lang w:eastAsia="zh-CN"/>
        </w:rPr>
        <w:t xml:space="preserve">(ANNI 3) PART TIME VERTICALE (6 MESI/ANNO) </w:t>
      </w:r>
      <w:r w:rsidRPr="007C2877">
        <w:rPr>
          <w:kern w:val="3"/>
          <w:lang w:eastAsia="zh-CN"/>
        </w:rPr>
        <w:t xml:space="preserve">DI N. </w:t>
      </w:r>
      <w:proofErr w:type="gramStart"/>
      <w:r w:rsidR="00A26507">
        <w:rPr>
          <w:kern w:val="3"/>
          <w:lang w:eastAsia="zh-CN"/>
        </w:rPr>
        <w:t>4</w:t>
      </w:r>
      <w:r w:rsidRPr="007C2877">
        <w:rPr>
          <w:kern w:val="3"/>
          <w:lang w:eastAsia="zh-CN"/>
        </w:rPr>
        <w:t xml:space="preserve">  ISTR</w:t>
      </w:r>
      <w:r w:rsidR="00672589">
        <w:rPr>
          <w:kern w:val="3"/>
          <w:lang w:eastAsia="zh-CN"/>
        </w:rPr>
        <w:t>UTTORI</w:t>
      </w:r>
      <w:proofErr w:type="gramEnd"/>
      <w:r w:rsidRPr="007C2877">
        <w:rPr>
          <w:kern w:val="3"/>
          <w:lang w:eastAsia="zh-CN"/>
        </w:rPr>
        <w:t xml:space="preserve"> DI VIGILANZA – CAT. C POSIZIONE ECONOMICA 1 </w:t>
      </w:r>
      <w:proofErr w:type="gramStart"/>
      <w:r w:rsidRPr="007C2877">
        <w:rPr>
          <w:kern w:val="3"/>
          <w:lang w:eastAsia="zh-CN"/>
        </w:rPr>
        <w:t>-  P</w:t>
      </w:r>
      <w:r w:rsidR="00672589">
        <w:rPr>
          <w:kern w:val="3"/>
          <w:lang w:eastAsia="zh-CN"/>
        </w:rPr>
        <w:t>OLIZIA</w:t>
      </w:r>
      <w:proofErr w:type="gramEnd"/>
      <w:r w:rsidR="00672589">
        <w:rPr>
          <w:kern w:val="3"/>
          <w:lang w:eastAsia="zh-CN"/>
        </w:rPr>
        <w:t xml:space="preserve"> MUNICIPALE</w:t>
      </w:r>
    </w:p>
    <w:p w14:paraId="2ED6D42A" w14:textId="77777777" w:rsidR="0098141A" w:rsidRPr="007C2877" w:rsidRDefault="0098141A" w:rsidP="0098141A">
      <w:pPr>
        <w:suppressAutoHyphens/>
        <w:autoSpaceDE w:val="0"/>
        <w:autoSpaceDN w:val="0"/>
        <w:spacing w:after="0"/>
        <w:ind w:left="567" w:right="424"/>
        <w:jc w:val="both"/>
        <w:textAlignment w:val="baseline"/>
        <w:rPr>
          <w:kern w:val="3"/>
          <w:lang w:eastAsia="zh-CN"/>
        </w:rPr>
      </w:pPr>
    </w:p>
    <w:p w14:paraId="02961685" w14:textId="77777777" w:rsidR="0098141A" w:rsidRPr="007C2877" w:rsidRDefault="0098141A" w:rsidP="0098141A">
      <w:pPr>
        <w:spacing w:after="0" w:line="360" w:lineRule="auto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 xml:space="preserve">Il/la sottoscritto/a_________________________________________ nato/a____________________ Prov. ____ il ________________ residente a _______________________________ Prov. ______ Cap_________ in Via ________________________________________________ n. ________ Tel _________________________ </w:t>
      </w:r>
      <w:proofErr w:type="spellStart"/>
      <w:r w:rsidRPr="007C2877">
        <w:rPr>
          <w:kern w:val="1"/>
          <w:lang w:eastAsia="ar-SA"/>
        </w:rPr>
        <w:t>cell</w:t>
      </w:r>
      <w:proofErr w:type="spellEnd"/>
      <w:r w:rsidRPr="007C2877">
        <w:rPr>
          <w:kern w:val="1"/>
          <w:lang w:eastAsia="ar-SA"/>
        </w:rPr>
        <w:t>. __________________________</w:t>
      </w:r>
      <w:proofErr w:type="gramStart"/>
      <w:r w:rsidRPr="007C2877">
        <w:rPr>
          <w:kern w:val="1"/>
          <w:lang w:eastAsia="ar-SA"/>
        </w:rPr>
        <w:t>_  e-mail</w:t>
      </w:r>
      <w:proofErr w:type="gramEnd"/>
      <w:r w:rsidRPr="007C2877">
        <w:rPr>
          <w:kern w:val="1"/>
          <w:lang w:eastAsia="ar-SA"/>
        </w:rPr>
        <w:t>:__________________________________________________</w:t>
      </w:r>
    </w:p>
    <w:p w14:paraId="52EA95D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0C82B1A0" w14:textId="77777777" w:rsidR="0098141A" w:rsidRPr="007C2877" w:rsidRDefault="0098141A" w:rsidP="0098141A">
      <w:pPr>
        <w:spacing w:after="0"/>
        <w:ind w:left="567" w:right="424"/>
        <w:jc w:val="center"/>
        <w:rPr>
          <w:kern w:val="1"/>
          <w:lang w:eastAsia="ar-SA"/>
        </w:rPr>
      </w:pPr>
      <w:r w:rsidRPr="007C2877">
        <w:rPr>
          <w:b/>
          <w:color w:val="000000"/>
          <w:kern w:val="1"/>
          <w:lang w:eastAsia="ar-SA"/>
        </w:rPr>
        <w:t>CHIEDE</w:t>
      </w:r>
    </w:p>
    <w:p w14:paraId="0CE4F5CF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46B6BFE5" w14:textId="470DA5C0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di partecipare all</w:t>
      </w:r>
      <w:r w:rsidR="00672589">
        <w:rPr>
          <w:kern w:val="1"/>
          <w:lang w:eastAsia="ar-SA"/>
        </w:rPr>
        <w:t>a selezione pubblica per le assunzioni</w:t>
      </w:r>
      <w:r w:rsidRPr="007C2877">
        <w:rPr>
          <w:kern w:val="1"/>
          <w:lang w:eastAsia="ar-SA"/>
        </w:rPr>
        <w:t xml:space="preserve"> di cui in oggetto.</w:t>
      </w:r>
    </w:p>
    <w:p w14:paraId="6BEC88C8" w14:textId="77777777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14:paraId="6C4863A1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302304CF" w14:textId="77777777" w:rsidR="0098141A" w:rsidRPr="007C2877" w:rsidRDefault="0098141A" w:rsidP="0098141A">
      <w:pPr>
        <w:spacing w:after="0"/>
        <w:ind w:left="567" w:right="424"/>
        <w:jc w:val="center"/>
        <w:rPr>
          <w:kern w:val="1"/>
          <w:lang w:eastAsia="ar-SA"/>
        </w:rPr>
      </w:pPr>
      <w:r w:rsidRPr="007C2877">
        <w:rPr>
          <w:b/>
          <w:color w:val="000000"/>
          <w:kern w:val="1"/>
          <w:lang w:eastAsia="ar-SA"/>
        </w:rPr>
        <w:t>DICHIARA</w:t>
      </w:r>
    </w:p>
    <w:p w14:paraId="4A7C53A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EA17746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sotto la propria responsabilità ai sensi degli articoli 46 e 47 del richiamato D.P.R. n. 445/2000 quanto segue:</w:t>
      </w:r>
    </w:p>
    <w:p w14:paraId="336970DA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6F1B2C6A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Cittadino/a italiano/a o di stato appartenente all’Unione Europea in possesso dei requisiti previsti dall’art. 3 del DPCM 7.2.1994 n° 174;</w:t>
      </w:r>
    </w:p>
    <w:p w14:paraId="0083DAD1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iscritto nelle liste elettorali del Comune di __________________________________________;</w:t>
      </w:r>
    </w:p>
    <w:p w14:paraId="5D6E4496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in possesso del titolo di studio ________________________ conseguito presso ___________________________________nell’anno__________ con la seguente votazione: ______________;</w:t>
      </w:r>
    </w:p>
    <w:p w14:paraId="6A4A2554" w14:textId="2B725B51" w:rsidR="0098141A" w:rsidRPr="00866C66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360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866C66">
        <w:rPr>
          <w:rFonts w:eastAsia="Andale Sans UI"/>
          <w:kern w:val="1"/>
          <w:lang w:eastAsia="ar-SA"/>
        </w:rPr>
        <w:t>di aver maturato le seguenti precedenti esperienze lavorative nel profilo di Agente di Polizia Municipale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6C66">
        <w:rPr>
          <w:rFonts w:eastAsia="Andale Sans UI"/>
          <w:kern w:val="1"/>
          <w:lang w:eastAsia="ar-SA"/>
        </w:rPr>
        <w:lastRenderedPageBreak/>
        <w:t>__________________________________________________</w:t>
      </w:r>
    </w:p>
    <w:p w14:paraId="3986EFF7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procedimenti);</w:t>
      </w:r>
    </w:p>
    <w:p w14:paraId="08B0B884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essere stati destituiti o dispensati dall’impiego presso una pubblica amministrazione per persistente insufficiente rendimento, ovvero dichiarati decaduti per avere conseguito la nomina mediante la produzione di documenti falsi o viziati da invalidità insanabile;</w:t>
      </w:r>
    </w:p>
    <w:p w14:paraId="7EA35500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essere stato espulso dalle forze armate o dai corpi militarmente organizzati o destituito dai Pubblici uffici;</w:t>
      </w:r>
    </w:p>
    <w:p w14:paraId="5B00D1EA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in possesso dei requisiti per l’ottenimento della qualifica di Agente di Pubblica Sicurezza (art. 5 della Legge 7 marzo 1986 n. 65);</w:t>
      </w:r>
    </w:p>
    <w:p w14:paraId="4981F405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 xml:space="preserve"> di essere in possesso della patente di guida di categoria ________ rilasciata in data ___________________</w:t>
      </w:r>
      <w:proofErr w:type="spellStart"/>
      <w:r w:rsidRPr="007C2877">
        <w:rPr>
          <w:rFonts w:eastAsia="Andale Sans UI"/>
          <w:color w:val="000000"/>
          <w:kern w:val="1"/>
          <w:lang w:eastAsia="ar-SA"/>
        </w:rPr>
        <w:t>da</w:t>
      </w:r>
      <w:proofErr w:type="spellEnd"/>
      <w:r w:rsidRPr="007C2877">
        <w:rPr>
          <w:rFonts w:eastAsia="Andale Sans UI"/>
          <w:color w:val="000000"/>
          <w:kern w:val="1"/>
          <w:lang w:eastAsia="ar-SA"/>
        </w:rPr>
        <w:t xml:space="preserve"> _________________________________________________ con scadenza ____________________________; </w:t>
      </w:r>
    </w:p>
    <w:p w14:paraId="197B40E1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non avere impedimenti al porto o all’uso delle armi, non essere obiettori di coscienza, ovvero non essere contrari al porto o all’uso delle armi;</w:t>
      </w:r>
    </w:p>
    <w:p w14:paraId="2874C225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color w:val="000000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aver assolto degli obblighi militari imposti dalla legge sul reclutamento (per i candidati di sesso maschile nati entro il 31/12/1985);</w:t>
      </w:r>
    </w:p>
    <w:p w14:paraId="2248C715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essere fisicamente idoneo allo svolgimento delle funzioni di Agente di Polizia Municipale senza limitazione alcuna;</w:t>
      </w:r>
    </w:p>
    <w:p w14:paraId="5D0A2899" w14:textId="77777777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>di avere diritto ai seguenti titoli di preferenza __________________________________________________;</w:t>
      </w:r>
    </w:p>
    <w:p w14:paraId="69C469B8" w14:textId="3ED54B98" w:rsidR="0098141A" w:rsidRPr="007C2877" w:rsidRDefault="0098141A" w:rsidP="0098141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color w:val="000000"/>
          <w:kern w:val="1"/>
          <w:lang w:eastAsia="ar-SA"/>
        </w:rPr>
        <w:t xml:space="preserve">di autorizzare l’Amministrazione Comunale di </w:t>
      </w:r>
      <w:proofErr w:type="gramStart"/>
      <w:r w:rsidR="00A26507">
        <w:rPr>
          <w:rFonts w:eastAsia="Andale Sans UI"/>
          <w:color w:val="000000"/>
          <w:kern w:val="1"/>
          <w:lang w:eastAsia="ar-SA"/>
        </w:rPr>
        <w:t>Riomaggiore</w:t>
      </w:r>
      <w:r w:rsidRPr="007C2877">
        <w:rPr>
          <w:rFonts w:eastAsia="Andale Sans UI"/>
          <w:color w:val="000000"/>
          <w:kern w:val="1"/>
          <w:lang w:eastAsia="ar-SA"/>
        </w:rPr>
        <w:t xml:space="preserve">  alla</w:t>
      </w:r>
      <w:proofErr w:type="gramEnd"/>
      <w:r w:rsidRPr="007C2877">
        <w:rPr>
          <w:rFonts w:eastAsia="Andale Sans UI"/>
          <w:color w:val="000000"/>
          <w:kern w:val="1"/>
          <w:lang w:eastAsia="ar-SA"/>
        </w:rPr>
        <w:t xml:space="preserve"> pubblicazione dei propri dati sul sito internet del Comune per tutte le comunicazioni inerenti la selezione.</w:t>
      </w:r>
      <w:r w:rsidRPr="007C2877">
        <w:rPr>
          <w:rFonts w:eastAsia="Andale Sans UI"/>
          <w:kern w:val="1"/>
          <w:lang w:eastAsia="ar-SA"/>
        </w:rPr>
        <w:t xml:space="preserve"> </w:t>
      </w:r>
    </w:p>
    <w:p w14:paraId="7E9F6DDD" w14:textId="132650B0" w:rsidR="00A11C44" w:rsidRPr="008712CA" w:rsidRDefault="0098141A" w:rsidP="00AD288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276" w:lineRule="auto"/>
        <w:ind w:left="567" w:right="424"/>
        <w:jc w:val="both"/>
        <w:rPr>
          <w:color w:val="FF0000"/>
          <w:kern w:val="1"/>
          <w:lang w:eastAsia="ar-SA"/>
        </w:rPr>
      </w:pPr>
      <w:r w:rsidRPr="00A11C44">
        <w:rPr>
          <w:rFonts w:eastAsia="Andale Sans UI"/>
          <w:color w:val="FF0000"/>
          <w:kern w:val="1"/>
          <w:lang w:eastAsia="ar-SA"/>
        </w:rPr>
        <w:t xml:space="preserve">di accettare quanto presente nel protocollo </w:t>
      </w:r>
      <w:r w:rsidR="00A26507" w:rsidRPr="00A11C44">
        <w:rPr>
          <w:rFonts w:eastAsia="Andale Sans UI"/>
          <w:color w:val="FF0000"/>
          <w:kern w:val="1"/>
          <w:lang w:eastAsia="ar-SA"/>
        </w:rPr>
        <w:t>sanitario</w:t>
      </w:r>
      <w:r w:rsidR="00A11C44" w:rsidRPr="00A11C44">
        <w:rPr>
          <w:rFonts w:eastAsia="Andale Sans UI"/>
          <w:color w:val="FF0000"/>
          <w:kern w:val="1"/>
          <w:lang w:eastAsia="ar-SA"/>
        </w:rPr>
        <w:t xml:space="preserve"> covid 19,</w:t>
      </w:r>
      <w:r w:rsidR="00A26507" w:rsidRPr="00A11C44">
        <w:rPr>
          <w:rFonts w:eastAsia="Andale Sans UI"/>
          <w:color w:val="FF0000"/>
          <w:kern w:val="1"/>
          <w:lang w:eastAsia="ar-SA"/>
        </w:rPr>
        <w:t xml:space="preserve"> in vigore per lo svolgimento</w:t>
      </w:r>
      <w:r w:rsidRPr="00A11C44">
        <w:rPr>
          <w:rFonts w:eastAsia="Andale Sans UI"/>
          <w:color w:val="FF0000"/>
          <w:kern w:val="1"/>
          <w:lang w:eastAsia="ar-SA"/>
        </w:rPr>
        <w:t xml:space="preserve"> dei concorsi </w:t>
      </w:r>
      <w:proofErr w:type="gramStart"/>
      <w:r w:rsidRPr="00A11C44">
        <w:rPr>
          <w:rFonts w:eastAsia="Andale Sans UI"/>
          <w:color w:val="FF0000"/>
          <w:kern w:val="1"/>
          <w:lang w:eastAsia="ar-SA"/>
        </w:rPr>
        <w:t xml:space="preserve">pubblici </w:t>
      </w:r>
      <w:r w:rsidR="00672589">
        <w:rPr>
          <w:rFonts w:eastAsia="Andale Sans UI"/>
          <w:color w:val="FF0000"/>
          <w:kern w:val="1"/>
          <w:lang w:eastAsia="ar-SA"/>
        </w:rPr>
        <w:t>.</w:t>
      </w:r>
      <w:proofErr w:type="gramEnd"/>
    </w:p>
    <w:p w14:paraId="3FF2207E" w14:textId="77777777" w:rsidR="008712CA" w:rsidRPr="00A11C44" w:rsidRDefault="008712CA" w:rsidP="008712CA">
      <w:pPr>
        <w:widowControl w:val="0"/>
        <w:tabs>
          <w:tab w:val="left" w:pos="1080"/>
        </w:tabs>
        <w:suppressAutoHyphens/>
        <w:spacing w:after="0" w:line="276" w:lineRule="auto"/>
        <w:ind w:left="567" w:right="424"/>
        <w:jc w:val="both"/>
        <w:rPr>
          <w:color w:val="FF0000"/>
          <w:kern w:val="1"/>
          <w:lang w:eastAsia="ar-SA"/>
        </w:rPr>
      </w:pPr>
    </w:p>
    <w:p w14:paraId="5FB8D44B" w14:textId="13C4C3FD" w:rsidR="0098141A" w:rsidRPr="00A26507" w:rsidRDefault="0098141A" w:rsidP="00A11C44">
      <w:pPr>
        <w:widowControl w:val="0"/>
        <w:tabs>
          <w:tab w:val="left" w:pos="1080"/>
        </w:tabs>
        <w:suppressAutoHyphens/>
        <w:spacing w:after="0" w:line="276" w:lineRule="auto"/>
        <w:ind w:left="567" w:right="424"/>
        <w:jc w:val="both"/>
        <w:rPr>
          <w:kern w:val="1"/>
          <w:lang w:eastAsia="ar-SA"/>
        </w:rPr>
      </w:pPr>
      <w:r w:rsidRPr="00A26507">
        <w:rPr>
          <w:kern w:val="1"/>
          <w:lang w:eastAsia="ar-SA"/>
        </w:rPr>
        <w:t xml:space="preserve">Il sottoscritto chiede che eventuali comunicazioni relative alla presente procedura siano inviate all’indirizzo sopra indicato ovvero al seguente recapito: </w:t>
      </w:r>
    </w:p>
    <w:p w14:paraId="50B51FE1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4F94E463" w14:textId="24BE84E1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1E0A8827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15160003" w14:textId="094D7881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080B1D47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2D6EEA63" w14:textId="2F1BA2A0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________________________________________________________________________</w:t>
      </w:r>
    </w:p>
    <w:p w14:paraId="13229748" w14:textId="77777777" w:rsidR="0098141A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</w:p>
    <w:p w14:paraId="31126B4A" w14:textId="77777777" w:rsidR="0098141A" w:rsidRPr="007C2877" w:rsidRDefault="0098141A" w:rsidP="0098141A">
      <w:pPr>
        <w:spacing w:after="0"/>
        <w:ind w:left="567" w:right="424"/>
        <w:jc w:val="both"/>
        <w:rPr>
          <w:kern w:val="1"/>
          <w:lang w:eastAsia="ar-SA"/>
        </w:rPr>
      </w:pPr>
      <w:r w:rsidRPr="007C2877">
        <w:rPr>
          <w:kern w:val="1"/>
          <w:lang w:eastAsia="ar-SA"/>
        </w:rPr>
        <w:t>Dichiara, altresì, di aver preso visione del bando di selezione in oggetto e di accettare le relative clausole.</w:t>
      </w:r>
    </w:p>
    <w:p w14:paraId="2AAAD053" w14:textId="5B04B6FD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Autorizza il trattamento dei dati personali nel rispetto del</w:t>
      </w:r>
      <w:r w:rsidR="00A11C44">
        <w:rPr>
          <w:kern w:val="1"/>
          <w:lang w:eastAsia="ar-SA"/>
        </w:rPr>
        <w:t xml:space="preserve"> </w:t>
      </w:r>
      <w:r w:rsidR="00A11C44">
        <w:t>Regolamento (UE) 2016/679</w:t>
      </w:r>
    </w:p>
    <w:p w14:paraId="7606BCD7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7B878940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color w:val="000000"/>
          <w:kern w:val="1"/>
          <w:lang w:eastAsia="ar-SA"/>
        </w:rPr>
        <w:t>Allega alla presente la seguente documentazione:</w:t>
      </w:r>
    </w:p>
    <w:p w14:paraId="19A953EA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004EEA2" w14:textId="77777777" w:rsidR="0098141A" w:rsidRPr="007C2877" w:rsidRDefault="0098141A" w:rsidP="0098141A">
      <w:pPr>
        <w:widowControl w:val="0"/>
        <w:numPr>
          <w:ilvl w:val="0"/>
          <w:numId w:val="23"/>
        </w:numPr>
        <w:tabs>
          <w:tab w:val="left" w:pos="1287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kern w:val="1"/>
          <w:lang w:eastAsia="ar-SA"/>
        </w:rPr>
        <w:lastRenderedPageBreak/>
        <w:t>fotocopia del documento di identità in corso di validità</w:t>
      </w:r>
    </w:p>
    <w:p w14:paraId="2843804A" w14:textId="77777777" w:rsidR="0098141A" w:rsidRPr="007C2877" w:rsidRDefault="0098141A" w:rsidP="0098141A">
      <w:pPr>
        <w:widowControl w:val="0"/>
        <w:numPr>
          <w:ilvl w:val="0"/>
          <w:numId w:val="23"/>
        </w:numPr>
        <w:tabs>
          <w:tab w:val="left" w:pos="1287"/>
        </w:tabs>
        <w:suppressAutoHyphens/>
        <w:spacing w:after="120" w:line="276" w:lineRule="auto"/>
        <w:ind w:left="567" w:right="424"/>
        <w:jc w:val="both"/>
        <w:rPr>
          <w:rFonts w:eastAsia="Andale Sans UI"/>
          <w:kern w:val="1"/>
          <w:lang w:eastAsia="ar-SA"/>
        </w:rPr>
      </w:pPr>
      <w:r w:rsidRPr="007C2877">
        <w:rPr>
          <w:rFonts w:eastAsia="Andale Sans UI"/>
          <w:kern w:val="1"/>
          <w:lang w:eastAsia="ar-SA"/>
        </w:rPr>
        <w:t>fotocopia della patente di guida in corso di validità</w:t>
      </w:r>
    </w:p>
    <w:p w14:paraId="409D5CA4" w14:textId="77777777" w:rsidR="0098141A" w:rsidRPr="007C2877" w:rsidRDefault="0098141A" w:rsidP="0098141A">
      <w:pPr>
        <w:widowControl w:val="0"/>
        <w:suppressAutoHyphens/>
        <w:spacing w:after="120"/>
        <w:ind w:left="567" w:right="424"/>
        <w:jc w:val="both"/>
        <w:rPr>
          <w:rFonts w:eastAsia="Andale Sans UI"/>
          <w:kern w:val="1"/>
          <w:lang w:eastAsia="ar-SA"/>
        </w:rPr>
      </w:pPr>
    </w:p>
    <w:p w14:paraId="6FF7DD89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>Data ……</w:t>
      </w:r>
      <w:proofErr w:type="gramStart"/>
      <w:r w:rsidRPr="007C2877">
        <w:rPr>
          <w:kern w:val="1"/>
          <w:lang w:eastAsia="ar-SA"/>
        </w:rPr>
        <w:t>…….</w:t>
      </w:r>
      <w:proofErr w:type="gramEnd"/>
      <w:r w:rsidRPr="007C2877">
        <w:rPr>
          <w:kern w:val="1"/>
          <w:lang w:eastAsia="ar-SA"/>
        </w:rPr>
        <w:t>……….</w:t>
      </w:r>
    </w:p>
    <w:p w14:paraId="12FAC86F" w14:textId="31F5A6BC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</w:r>
      <w:r w:rsidRPr="007C2877">
        <w:rPr>
          <w:kern w:val="1"/>
          <w:lang w:eastAsia="ar-SA"/>
        </w:rPr>
        <w:tab/>
        <w:t xml:space="preserve">                             Firma </w:t>
      </w:r>
    </w:p>
    <w:p w14:paraId="39E800F3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</w:p>
    <w:p w14:paraId="14792DB7" w14:textId="77777777" w:rsidR="0098141A" w:rsidRPr="007C2877" w:rsidRDefault="0098141A" w:rsidP="0098141A">
      <w:pPr>
        <w:spacing w:after="0"/>
        <w:ind w:left="567" w:right="424"/>
        <w:rPr>
          <w:color w:val="000000"/>
          <w:kern w:val="1"/>
          <w:lang w:eastAsia="ar-SA"/>
        </w:rPr>
      </w:pPr>
    </w:p>
    <w:p w14:paraId="07DB8B3E" w14:textId="523AABF1" w:rsidR="0098141A" w:rsidRPr="007C2877" w:rsidRDefault="0098141A" w:rsidP="008712CA">
      <w:pPr>
        <w:spacing w:after="0"/>
        <w:ind w:left="4963" w:right="424"/>
        <w:jc w:val="center"/>
        <w:rPr>
          <w:kern w:val="1"/>
          <w:lang w:eastAsia="ar-SA"/>
        </w:rPr>
      </w:pPr>
      <w:r w:rsidRPr="007C2877">
        <w:rPr>
          <w:color w:val="000000"/>
          <w:kern w:val="1"/>
          <w:lang w:eastAsia="ar-SA"/>
        </w:rPr>
        <w:t>__________________________</w:t>
      </w:r>
    </w:p>
    <w:p w14:paraId="0C798120" w14:textId="77777777" w:rsidR="0098141A" w:rsidRPr="007C2877" w:rsidRDefault="0098141A" w:rsidP="0098141A">
      <w:pPr>
        <w:spacing w:after="0"/>
        <w:ind w:left="567" w:right="424"/>
        <w:rPr>
          <w:kern w:val="1"/>
          <w:lang w:eastAsia="ar-SA"/>
        </w:rPr>
      </w:pPr>
      <w:r w:rsidRPr="007C2877">
        <w:rPr>
          <w:kern w:val="1"/>
          <w:lang w:eastAsia="ar-SA"/>
        </w:rPr>
        <w:tab/>
      </w:r>
    </w:p>
    <w:p w14:paraId="2C5B538F" w14:textId="77777777" w:rsidR="0098141A" w:rsidRPr="007C2877" w:rsidRDefault="0098141A" w:rsidP="0098141A">
      <w:pPr>
        <w:ind w:left="567" w:right="424"/>
      </w:pPr>
    </w:p>
    <w:p w14:paraId="46A171DC" w14:textId="77777777" w:rsidR="0098141A" w:rsidRPr="007C2877" w:rsidRDefault="0098141A" w:rsidP="0098141A">
      <w:pPr>
        <w:autoSpaceDE w:val="0"/>
        <w:autoSpaceDN w:val="0"/>
        <w:adjustRightInd w:val="0"/>
        <w:spacing w:after="0"/>
        <w:ind w:left="567" w:right="424"/>
        <w:rPr>
          <w:bCs/>
          <w:iCs/>
        </w:rPr>
      </w:pPr>
    </w:p>
    <w:p w14:paraId="30F19879" w14:textId="77777777" w:rsidR="0098141A" w:rsidRPr="007C2877" w:rsidRDefault="0098141A" w:rsidP="008A19EB">
      <w:pPr>
        <w:pStyle w:val="Corpotesto"/>
        <w:widowControl w:val="0"/>
        <w:suppressAutoHyphens w:val="0"/>
        <w:autoSpaceDE w:val="0"/>
        <w:autoSpaceDN w:val="0"/>
        <w:ind w:right="424"/>
        <w:rPr>
          <w:szCs w:val="24"/>
        </w:rPr>
      </w:pPr>
    </w:p>
    <w:sectPr w:rsidR="0098141A" w:rsidRPr="007C2877" w:rsidSect="00D15F0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74D6" w14:textId="77777777" w:rsidR="00DD757D" w:rsidRDefault="00DD757D" w:rsidP="00E8167B">
      <w:r>
        <w:separator/>
      </w:r>
    </w:p>
  </w:endnote>
  <w:endnote w:type="continuationSeparator" w:id="0">
    <w:p w14:paraId="11F0DE6C" w14:textId="77777777" w:rsidR="00DD757D" w:rsidRDefault="00DD757D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8345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0BCF8D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ABF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035B59">
      <w:rPr>
        <w:rStyle w:val="Numeropagina"/>
        <w:noProof/>
      </w:rPr>
      <w:t>10</w:t>
    </w:r>
    <w:r w:rsidRPr="00F306BA">
      <w:rPr>
        <w:rStyle w:val="Numeropagina"/>
      </w:rPr>
      <w:fldChar w:fldCharType="end"/>
    </w:r>
  </w:p>
  <w:p w14:paraId="5D7BC1B4" w14:textId="77777777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B19E" w14:textId="77777777"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0037" w14:textId="77777777" w:rsidR="00DD757D" w:rsidRDefault="00DD757D" w:rsidP="00E8167B">
      <w:r>
        <w:separator/>
      </w:r>
    </w:p>
  </w:footnote>
  <w:footnote w:type="continuationSeparator" w:id="0">
    <w:p w14:paraId="1CA7D6A0" w14:textId="77777777" w:rsidR="00DD757D" w:rsidRDefault="00DD757D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9F77" w14:textId="08A0FD6C" w:rsidR="00BF2B3F" w:rsidRDefault="00BF2B3F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0000003"/>
    <w:multiLevelType w:val="multilevel"/>
    <w:tmpl w:val="A3C06C5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6A0A52"/>
    <w:multiLevelType w:val="hybridMultilevel"/>
    <w:tmpl w:val="42C60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E3C"/>
    <w:multiLevelType w:val="hybridMultilevel"/>
    <w:tmpl w:val="6586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C79CC"/>
    <w:multiLevelType w:val="hybridMultilevel"/>
    <w:tmpl w:val="A95A5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81200"/>
    <w:multiLevelType w:val="hybridMultilevel"/>
    <w:tmpl w:val="78060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E5704"/>
    <w:multiLevelType w:val="hybridMultilevel"/>
    <w:tmpl w:val="12A21E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7B6"/>
    <w:multiLevelType w:val="hybridMultilevel"/>
    <w:tmpl w:val="32BE3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9053A"/>
    <w:multiLevelType w:val="hybridMultilevel"/>
    <w:tmpl w:val="F46C98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E7625"/>
    <w:multiLevelType w:val="hybridMultilevel"/>
    <w:tmpl w:val="D6F89AE2"/>
    <w:lvl w:ilvl="0" w:tplc="1A707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3D10"/>
    <w:multiLevelType w:val="multilevel"/>
    <w:tmpl w:val="B83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35EB1"/>
    <w:multiLevelType w:val="multilevel"/>
    <w:tmpl w:val="DB4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C"/>
    <w:rsid w:val="0000077B"/>
    <w:rsid w:val="00035B59"/>
    <w:rsid w:val="00047380"/>
    <w:rsid w:val="0006203B"/>
    <w:rsid w:val="00070A3C"/>
    <w:rsid w:val="0007724F"/>
    <w:rsid w:val="00091D6F"/>
    <w:rsid w:val="000936B7"/>
    <w:rsid w:val="000A4FB1"/>
    <w:rsid w:val="000A6A51"/>
    <w:rsid w:val="000D66C7"/>
    <w:rsid w:val="001130E8"/>
    <w:rsid w:val="00116745"/>
    <w:rsid w:val="001332FE"/>
    <w:rsid w:val="001447E9"/>
    <w:rsid w:val="00151FA9"/>
    <w:rsid w:val="00161A02"/>
    <w:rsid w:val="001833DD"/>
    <w:rsid w:val="001A60E2"/>
    <w:rsid w:val="001B5C9C"/>
    <w:rsid w:val="001B60DF"/>
    <w:rsid w:val="001C4B86"/>
    <w:rsid w:val="001D446F"/>
    <w:rsid w:val="001E6328"/>
    <w:rsid w:val="001E6EB2"/>
    <w:rsid w:val="001E76E0"/>
    <w:rsid w:val="001F5F1A"/>
    <w:rsid w:val="00212E16"/>
    <w:rsid w:val="00217F78"/>
    <w:rsid w:val="00243B93"/>
    <w:rsid w:val="002475C4"/>
    <w:rsid w:val="002558C7"/>
    <w:rsid w:val="00270D64"/>
    <w:rsid w:val="00287150"/>
    <w:rsid w:val="0029665E"/>
    <w:rsid w:val="002D7D92"/>
    <w:rsid w:val="002F5E07"/>
    <w:rsid w:val="002F73EB"/>
    <w:rsid w:val="00314745"/>
    <w:rsid w:val="003477F3"/>
    <w:rsid w:val="00371837"/>
    <w:rsid w:val="00373EBA"/>
    <w:rsid w:val="003745C6"/>
    <w:rsid w:val="00384F22"/>
    <w:rsid w:val="003878D7"/>
    <w:rsid w:val="003B0DF5"/>
    <w:rsid w:val="003C1A48"/>
    <w:rsid w:val="003F0500"/>
    <w:rsid w:val="003F35DE"/>
    <w:rsid w:val="00404E15"/>
    <w:rsid w:val="00410A95"/>
    <w:rsid w:val="004117FE"/>
    <w:rsid w:val="00412A3B"/>
    <w:rsid w:val="00424C08"/>
    <w:rsid w:val="00426E84"/>
    <w:rsid w:val="00432A64"/>
    <w:rsid w:val="00440C52"/>
    <w:rsid w:val="00444614"/>
    <w:rsid w:val="00445D27"/>
    <w:rsid w:val="00456C7E"/>
    <w:rsid w:val="0047084E"/>
    <w:rsid w:val="00490E41"/>
    <w:rsid w:val="004A2915"/>
    <w:rsid w:val="004A32A6"/>
    <w:rsid w:val="004A5D5B"/>
    <w:rsid w:val="004C01B6"/>
    <w:rsid w:val="004C1B09"/>
    <w:rsid w:val="004D3A7B"/>
    <w:rsid w:val="004D6296"/>
    <w:rsid w:val="004E1898"/>
    <w:rsid w:val="004F07B5"/>
    <w:rsid w:val="004F369B"/>
    <w:rsid w:val="005122CA"/>
    <w:rsid w:val="005159C2"/>
    <w:rsid w:val="005338BC"/>
    <w:rsid w:val="00543136"/>
    <w:rsid w:val="005464DF"/>
    <w:rsid w:val="00567593"/>
    <w:rsid w:val="00587710"/>
    <w:rsid w:val="005A38B0"/>
    <w:rsid w:val="005B1737"/>
    <w:rsid w:val="005B2FC5"/>
    <w:rsid w:val="005C0403"/>
    <w:rsid w:val="005C21E4"/>
    <w:rsid w:val="005D672A"/>
    <w:rsid w:val="005D785B"/>
    <w:rsid w:val="005F6D86"/>
    <w:rsid w:val="00620387"/>
    <w:rsid w:val="00620B3A"/>
    <w:rsid w:val="00652609"/>
    <w:rsid w:val="00672589"/>
    <w:rsid w:val="00675306"/>
    <w:rsid w:val="00677BF9"/>
    <w:rsid w:val="006A3B3C"/>
    <w:rsid w:val="006A4448"/>
    <w:rsid w:val="006B7590"/>
    <w:rsid w:val="006C40A1"/>
    <w:rsid w:val="006C7411"/>
    <w:rsid w:val="006D34ED"/>
    <w:rsid w:val="006F12BF"/>
    <w:rsid w:val="007068A8"/>
    <w:rsid w:val="007444AB"/>
    <w:rsid w:val="00750418"/>
    <w:rsid w:val="0076085D"/>
    <w:rsid w:val="00775FBC"/>
    <w:rsid w:val="00785170"/>
    <w:rsid w:val="007904BD"/>
    <w:rsid w:val="007A33E1"/>
    <w:rsid w:val="007B053B"/>
    <w:rsid w:val="007C43C6"/>
    <w:rsid w:val="007D1026"/>
    <w:rsid w:val="007D1D40"/>
    <w:rsid w:val="007D1E8C"/>
    <w:rsid w:val="007D6974"/>
    <w:rsid w:val="0082057C"/>
    <w:rsid w:val="00821588"/>
    <w:rsid w:val="00822804"/>
    <w:rsid w:val="00822BE1"/>
    <w:rsid w:val="00841DB1"/>
    <w:rsid w:val="0085184B"/>
    <w:rsid w:val="008712CA"/>
    <w:rsid w:val="00875A0F"/>
    <w:rsid w:val="008821FC"/>
    <w:rsid w:val="00882C9F"/>
    <w:rsid w:val="008A18F2"/>
    <w:rsid w:val="008A19EB"/>
    <w:rsid w:val="008C09D5"/>
    <w:rsid w:val="008C5B50"/>
    <w:rsid w:val="008F77B2"/>
    <w:rsid w:val="009008B2"/>
    <w:rsid w:val="00931267"/>
    <w:rsid w:val="00940F1D"/>
    <w:rsid w:val="0094342A"/>
    <w:rsid w:val="0095267D"/>
    <w:rsid w:val="0097319F"/>
    <w:rsid w:val="00977F3A"/>
    <w:rsid w:val="0098141A"/>
    <w:rsid w:val="00981DF3"/>
    <w:rsid w:val="00984AE6"/>
    <w:rsid w:val="00984E65"/>
    <w:rsid w:val="0098679E"/>
    <w:rsid w:val="00995CF9"/>
    <w:rsid w:val="009B20E0"/>
    <w:rsid w:val="009C2512"/>
    <w:rsid w:val="009C3DBF"/>
    <w:rsid w:val="009C415A"/>
    <w:rsid w:val="009D16A0"/>
    <w:rsid w:val="009F0C45"/>
    <w:rsid w:val="00A11C44"/>
    <w:rsid w:val="00A16583"/>
    <w:rsid w:val="00A25F20"/>
    <w:rsid w:val="00A26507"/>
    <w:rsid w:val="00A46A00"/>
    <w:rsid w:val="00A70EC5"/>
    <w:rsid w:val="00A870D1"/>
    <w:rsid w:val="00AB53CE"/>
    <w:rsid w:val="00AC3DD7"/>
    <w:rsid w:val="00AE5E66"/>
    <w:rsid w:val="00AF41A4"/>
    <w:rsid w:val="00B008F1"/>
    <w:rsid w:val="00B11F77"/>
    <w:rsid w:val="00B1707C"/>
    <w:rsid w:val="00B20788"/>
    <w:rsid w:val="00B33E34"/>
    <w:rsid w:val="00B44AE5"/>
    <w:rsid w:val="00B57656"/>
    <w:rsid w:val="00BB055F"/>
    <w:rsid w:val="00BB6E53"/>
    <w:rsid w:val="00BD0C3F"/>
    <w:rsid w:val="00BD2912"/>
    <w:rsid w:val="00BE27A3"/>
    <w:rsid w:val="00BF2B3F"/>
    <w:rsid w:val="00BF5D1B"/>
    <w:rsid w:val="00BF66C9"/>
    <w:rsid w:val="00BF6FBE"/>
    <w:rsid w:val="00C00090"/>
    <w:rsid w:val="00C21553"/>
    <w:rsid w:val="00C2740D"/>
    <w:rsid w:val="00C56301"/>
    <w:rsid w:val="00C62810"/>
    <w:rsid w:val="00C677E2"/>
    <w:rsid w:val="00CA1E54"/>
    <w:rsid w:val="00CA5E23"/>
    <w:rsid w:val="00CC137D"/>
    <w:rsid w:val="00CC7896"/>
    <w:rsid w:val="00CD7BB0"/>
    <w:rsid w:val="00D15F02"/>
    <w:rsid w:val="00D50BC6"/>
    <w:rsid w:val="00D52ADC"/>
    <w:rsid w:val="00D64414"/>
    <w:rsid w:val="00D74D00"/>
    <w:rsid w:val="00DB33D4"/>
    <w:rsid w:val="00DB610D"/>
    <w:rsid w:val="00DB69FA"/>
    <w:rsid w:val="00DD757D"/>
    <w:rsid w:val="00DF2B6C"/>
    <w:rsid w:val="00DF3AAF"/>
    <w:rsid w:val="00E04CCB"/>
    <w:rsid w:val="00E42EF9"/>
    <w:rsid w:val="00E603B3"/>
    <w:rsid w:val="00E632CE"/>
    <w:rsid w:val="00E66D4B"/>
    <w:rsid w:val="00E73A36"/>
    <w:rsid w:val="00E77D03"/>
    <w:rsid w:val="00E8167B"/>
    <w:rsid w:val="00E93F54"/>
    <w:rsid w:val="00E97D03"/>
    <w:rsid w:val="00EA126B"/>
    <w:rsid w:val="00EB4989"/>
    <w:rsid w:val="00EC61CE"/>
    <w:rsid w:val="00EC641F"/>
    <w:rsid w:val="00F222DE"/>
    <w:rsid w:val="00F306BA"/>
    <w:rsid w:val="00F3635F"/>
    <w:rsid w:val="00F4743D"/>
    <w:rsid w:val="00F74EED"/>
    <w:rsid w:val="00F77436"/>
    <w:rsid w:val="00F81899"/>
    <w:rsid w:val="00F83C0E"/>
    <w:rsid w:val="00FD23C7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8742F3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3EB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3EBA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8A19EB"/>
    <w:rPr>
      <w:i/>
      <w:iCs/>
    </w:rPr>
  </w:style>
  <w:style w:type="paragraph" w:customStyle="1" w:styleId="action-menu-item">
    <w:name w:val="action-menu-item"/>
    <w:basedOn w:val="Normale"/>
    <w:rsid w:val="008A19E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98141A"/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905">
          <w:marLeft w:val="0"/>
          <w:marRight w:val="0"/>
          <w:marTop w:val="0"/>
          <w:marBottom w:val="0"/>
          <w:divBdr>
            <w:top w:val="single" w:sz="6" w:space="5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36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2056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5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00E5-A6D6-484C-8CCA-C375432D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</Template>
  <TotalTime>15</TotalTime>
  <Pages>3</Pages>
  <Words>578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4944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Francesca FT. Truffello</cp:lastModifiedBy>
  <cp:revision>11</cp:revision>
  <cp:lastPrinted>2020-07-22T15:00:00Z</cp:lastPrinted>
  <dcterms:created xsi:type="dcterms:W3CDTF">2022-01-31T07:34:00Z</dcterms:created>
  <dcterms:modified xsi:type="dcterms:W3CDTF">2022-02-02T11:28:00Z</dcterms:modified>
</cp:coreProperties>
</file>