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2B0F" w14:textId="60A277A9" w:rsidR="0041793D" w:rsidRPr="0041793D" w:rsidRDefault="0041793D" w:rsidP="0041793D">
      <w:pPr>
        <w:jc w:val="center"/>
        <w:rPr>
          <w:b/>
          <w:bCs/>
          <w:sz w:val="72"/>
          <w:szCs w:val="72"/>
        </w:rPr>
      </w:pPr>
      <w:r w:rsidRPr="0041793D">
        <w:rPr>
          <w:b/>
          <w:bCs/>
          <w:sz w:val="72"/>
          <w:szCs w:val="72"/>
        </w:rPr>
        <w:t>AVVISO</w:t>
      </w:r>
    </w:p>
    <w:p w14:paraId="5DC2403C" w14:textId="5AFCD65F" w:rsidR="0041793D" w:rsidRDefault="0041793D" w:rsidP="0041793D">
      <w:pPr>
        <w:jc w:val="both"/>
        <w:rPr>
          <w:b/>
          <w:bCs/>
          <w:sz w:val="56"/>
          <w:szCs w:val="56"/>
        </w:rPr>
      </w:pPr>
      <w:r w:rsidRPr="0041793D">
        <w:rPr>
          <w:b/>
          <w:bCs/>
          <w:sz w:val="56"/>
          <w:szCs w:val="56"/>
        </w:rPr>
        <w:t xml:space="preserve">Si informa che sabato </w:t>
      </w:r>
      <w:r w:rsidRPr="0041793D">
        <w:rPr>
          <w:b/>
          <w:bCs/>
          <w:sz w:val="56"/>
          <w:szCs w:val="56"/>
          <w:u w:val="single"/>
        </w:rPr>
        <w:t>17 giugno ’23 alle ore 10.30</w:t>
      </w:r>
      <w:r w:rsidRPr="0041793D">
        <w:rPr>
          <w:b/>
          <w:bCs/>
          <w:sz w:val="56"/>
          <w:szCs w:val="56"/>
        </w:rPr>
        <w:t xml:space="preserve"> presso l’Ufficio Finanziario Via T. Signorini s.n.c. avverrà l’apertura delle buste relative all’a</w:t>
      </w:r>
      <w:r w:rsidRPr="0041793D">
        <w:rPr>
          <w:b/>
          <w:bCs/>
          <w:sz w:val="56"/>
          <w:szCs w:val="56"/>
        </w:rPr>
        <w:t>ffidamento mediante pubblica selezione dell’organizzazione, gestione e svolgimento dei mercatini riservati a hobbisti e creatori di opere del proprio ingegno ed altre tipologie di operatori</w:t>
      </w:r>
      <w:r>
        <w:rPr>
          <w:b/>
          <w:bCs/>
          <w:sz w:val="56"/>
          <w:szCs w:val="56"/>
        </w:rPr>
        <w:t>.</w:t>
      </w:r>
    </w:p>
    <w:p w14:paraId="49571085" w14:textId="77777777" w:rsidR="0041793D" w:rsidRDefault="0041793D" w:rsidP="0041793D">
      <w:pPr>
        <w:jc w:val="both"/>
        <w:rPr>
          <w:b/>
          <w:bCs/>
          <w:sz w:val="56"/>
          <w:szCs w:val="56"/>
        </w:rPr>
      </w:pPr>
    </w:p>
    <w:p w14:paraId="363B2E3A" w14:textId="2E4C8A01" w:rsidR="0041793D" w:rsidRPr="0041793D" w:rsidRDefault="0041793D" w:rsidP="0041793D">
      <w:pPr>
        <w:jc w:val="both"/>
        <w:rPr>
          <w:b/>
          <w:bCs/>
          <w:sz w:val="52"/>
          <w:szCs w:val="52"/>
        </w:rPr>
      </w:pPr>
      <w:r w:rsidRPr="0041793D">
        <w:rPr>
          <w:b/>
          <w:bCs/>
          <w:sz w:val="52"/>
          <w:szCs w:val="52"/>
        </w:rPr>
        <w:t>Riomaggiore lì 14 giugno ’23</w:t>
      </w:r>
    </w:p>
    <w:p w14:paraId="1F612D82" w14:textId="77777777" w:rsidR="0041793D" w:rsidRPr="0041793D" w:rsidRDefault="0041793D" w:rsidP="0041793D">
      <w:pPr>
        <w:jc w:val="both"/>
        <w:rPr>
          <w:b/>
          <w:bCs/>
          <w:sz w:val="52"/>
          <w:szCs w:val="52"/>
        </w:rPr>
      </w:pPr>
    </w:p>
    <w:p w14:paraId="33739C12" w14:textId="72452E32" w:rsidR="0041793D" w:rsidRPr="0041793D" w:rsidRDefault="0041793D" w:rsidP="0041793D">
      <w:pPr>
        <w:jc w:val="both"/>
        <w:rPr>
          <w:b/>
          <w:bCs/>
          <w:sz w:val="52"/>
          <w:szCs w:val="52"/>
        </w:rPr>
      </w:pPr>
      <w:r w:rsidRPr="0041793D">
        <w:rPr>
          <w:b/>
          <w:bCs/>
          <w:sz w:val="52"/>
          <w:szCs w:val="52"/>
        </w:rPr>
        <w:t>UFFICIO ATTIVITA’ PRODUTTIVE</w:t>
      </w:r>
    </w:p>
    <w:p w14:paraId="5DCD22F2" w14:textId="77777777" w:rsidR="0058305A" w:rsidRPr="000F7AB2" w:rsidRDefault="0058305A" w:rsidP="000F7AB2"/>
    <w:sectPr w:rsidR="0058305A" w:rsidRPr="000F7AB2" w:rsidSect="00D727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2EC4" w14:textId="77777777" w:rsidR="00304E03" w:rsidRDefault="00304E03" w:rsidP="00E8167B">
      <w:r>
        <w:separator/>
      </w:r>
    </w:p>
  </w:endnote>
  <w:endnote w:type="continuationSeparator" w:id="0">
    <w:p w14:paraId="2A8ECB60" w14:textId="77777777" w:rsidR="00304E03" w:rsidRDefault="00304E03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222F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AF6AD3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F866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0D6980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3A9446E2" w14:textId="77777777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1B3" w14:textId="77777777" w:rsidR="001C4B86" w:rsidRDefault="001C4B86" w:rsidP="001C4B86">
    <w:pPr>
      <w:pStyle w:val="PiPag"/>
      <w:spacing w:line="360" w:lineRule="auto"/>
      <w:jc w:val="center"/>
    </w:pPr>
    <w:r>
      <w:t>________________________________________________________________________________________________</w:t>
    </w:r>
  </w:p>
  <w:p w14:paraId="6066780A" w14:textId="77777777" w:rsidR="00BF2B3F" w:rsidRPr="00DF2B6C" w:rsidRDefault="00BF2B3F" w:rsidP="009C3DBF">
    <w:pPr>
      <w:pStyle w:val="PiPag"/>
      <w:jc w:val="center"/>
    </w:pPr>
    <w:r w:rsidRPr="00DF2B6C">
      <w:t>Comune di Riomaggiore - Provincia della Spezia</w:t>
    </w:r>
  </w:p>
  <w:p w14:paraId="5617F153" w14:textId="77777777" w:rsidR="00DF2B6C" w:rsidRPr="00DF2B6C" w:rsidRDefault="00F51F23" w:rsidP="009C3DBF">
    <w:pPr>
      <w:pStyle w:val="PiPag"/>
      <w:jc w:val="center"/>
      <w:rPr>
        <w:i/>
      </w:rPr>
    </w:pPr>
    <w:r>
      <w:rPr>
        <w:i/>
      </w:rPr>
      <w:t>UFFICIO SUAP</w:t>
    </w:r>
    <w:r w:rsidR="00B2265A">
      <w:rPr>
        <w:i/>
      </w:rPr>
      <w:t xml:space="preserve"> – ATTIVITA’ PRODUTTIVE</w:t>
    </w:r>
  </w:p>
  <w:p w14:paraId="49141E65" w14:textId="77777777" w:rsidR="00BF2B3F" w:rsidRPr="000D6980" w:rsidRDefault="00BF2B3F" w:rsidP="009C3DBF">
    <w:pPr>
      <w:pStyle w:val="PiPag"/>
      <w:jc w:val="center"/>
      <w:rPr>
        <w:b w:val="0"/>
        <w:lang w:val="en-US"/>
      </w:rPr>
    </w:pPr>
    <w:r w:rsidRPr="000D6980">
      <w:rPr>
        <w:b w:val="0"/>
        <w:lang w:val="en-US"/>
      </w:rPr>
      <w:t xml:space="preserve">email: </w:t>
    </w:r>
    <w:hyperlink r:id="rId1" w:history="1">
      <w:r w:rsidR="00F51F23" w:rsidRPr="000D6980">
        <w:rPr>
          <w:rStyle w:val="Collegamentoipertestuale"/>
          <w:lang w:val="en-US"/>
        </w:rPr>
        <w:t>attproduttive@comune.riomaggiore.sp.it</w:t>
      </w:r>
    </w:hyperlink>
    <w:r w:rsidR="00F51F23" w:rsidRPr="000D6980">
      <w:rPr>
        <w:b w:val="0"/>
        <w:lang w:val="en-US"/>
      </w:rPr>
      <w:t xml:space="preserve"> </w:t>
    </w:r>
    <w:r w:rsidRPr="000D6980">
      <w:rPr>
        <w:lang w:val="en-US"/>
      </w:rPr>
      <w:t xml:space="preserve">: </w:t>
    </w:r>
    <w:hyperlink r:id="rId2" w:history="1">
      <w:r w:rsidRPr="000D6980">
        <w:rPr>
          <w:rStyle w:val="Collegamentoipertestuale"/>
          <w:lang w:val="en-US"/>
        </w:rPr>
        <w:t>segreteria@pec-comunediriomaggiore.it</w:t>
      </w:r>
    </w:hyperlink>
  </w:p>
  <w:p w14:paraId="23DED725" w14:textId="77777777" w:rsidR="009C3DBF" w:rsidRPr="000D6980" w:rsidRDefault="009C3DBF" w:rsidP="009C3DBF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9822" w14:textId="77777777" w:rsidR="00304E03" w:rsidRDefault="00304E03" w:rsidP="00E8167B">
      <w:r>
        <w:separator/>
      </w:r>
    </w:p>
  </w:footnote>
  <w:footnote w:type="continuationSeparator" w:id="0">
    <w:p w14:paraId="38A21FAA" w14:textId="77777777" w:rsidR="00304E03" w:rsidRDefault="00304E03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5D3" w14:textId="77777777" w:rsidR="00BF2B3F" w:rsidRDefault="00FE1EE2" w:rsidP="00DF2B6C">
    <w:pPr>
      <w:pStyle w:val="Intestazione"/>
      <w:tabs>
        <w:tab w:val="clear" w:pos="4819"/>
        <w:tab w:val="clear" w:pos="9638"/>
        <w:tab w:val="right" w:pos="9633"/>
      </w:tabs>
      <w:rPr>
        <w:b/>
        <w:i/>
        <w:sz w:val="20"/>
        <w:szCs w:val="20"/>
        <w:u w:val="single"/>
      </w:rPr>
    </w:pPr>
    <w:r w:rsidRPr="00DF2B6C">
      <w:rPr>
        <w:b/>
        <w:i/>
        <w:noProof/>
        <w:sz w:val="20"/>
        <w:szCs w:val="20"/>
        <w:u w:val="single"/>
      </w:rPr>
      <w:drawing>
        <wp:anchor distT="0" distB="0" distL="114300" distR="114300" simplePos="0" relativeHeight="251657216" behindDoc="0" locked="0" layoutInCell="1" allowOverlap="1" wp14:anchorId="4B4A496F" wp14:editId="7BF017A3">
          <wp:simplePos x="0" y="0"/>
          <wp:positionH relativeFrom="column">
            <wp:posOffset>4348480</wp:posOffset>
          </wp:positionH>
          <wp:positionV relativeFrom="paragraph">
            <wp:posOffset>-168275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53DD95" w14:textId="77777777" w:rsidR="00DF2B6C" w:rsidRPr="00DF2B6C" w:rsidRDefault="00DF2B6C" w:rsidP="00DF2B6C">
    <w:pPr>
      <w:pStyle w:val="Intestazione"/>
      <w:tabs>
        <w:tab w:val="clear" w:pos="4819"/>
        <w:tab w:val="clear" w:pos="9638"/>
        <w:tab w:val="right" w:pos="9633"/>
      </w:tabs>
      <w:jc w:val="right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t>POLIZIA MUNICIPALE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0A2F" w14:textId="78DC0789" w:rsidR="00BF2B3F" w:rsidRPr="00F51F23" w:rsidRDefault="00BF2B3F" w:rsidP="00DF2B6C">
    <w:pPr>
      <w:pStyle w:val="Intestazione"/>
      <w:rPr>
        <w:b/>
        <w:i/>
        <w:sz w:val="36"/>
        <w:szCs w:val="36"/>
        <w:u w:val="single"/>
      </w:rPr>
    </w:pPr>
    <w:r>
      <w:rPr>
        <w:noProof/>
      </w:rPr>
      <w:drawing>
        <wp:inline distT="0" distB="0" distL="0" distR="0" wp14:anchorId="40FB9033" wp14:editId="0DD7CDFF">
          <wp:extent cx="6856095" cy="1352550"/>
          <wp:effectExtent l="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52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F51F23" w:rsidRPr="00F51F23">
      <w:rPr>
        <w:b/>
        <w:i/>
        <w:sz w:val="36"/>
        <w:szCs w:val="36"/>
        <w:u w:val="single"/>
      </w:rPr>
      <w:t>UFFICIO SUAP</w:t>
    </w:r>
    <w:r w:rsidR="00B2265A">
      <w:rPr>
        <w:b/>
        <w:i/>
        <w:sz w:val="36"/>
        <w:szCs w:val="36"/>
        <w:u w:val="single"/>
      </w:rPr>
      <w:t xml:space="preserve"> – ATTIVITA’ PRODUTTIVE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D1E06"/>
    <w:multiLevelType w:val="hybridMultilevel"/>
    <w:tmpl w:val="7944A6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33FC0"/>
    <w:multiLevelType w:val="hybridMultilevel"/>
    <w:tmpl w:val="1FAC94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A406B"/>
    <w:multiLevelType w:val="hybridMultilevel"/>
    <w:tmpl w:val="26F29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96ACB"/>
    <w:multiLevelType w:val="hybridMultilevel"/>
    <w:tmpl w:val="F774AB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311909"/>
    <w:multiLevelType w:val="hybridMultilevel"/>
    <w:tmpl w:val="517C5522"/>
    <w:lvl w:ilvl="0" w:tplc="7AB4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7AE8"/>
    <w:multiLevelType w:val="hybridMultilevel"/>
    <w:tmpl w:val="FB28B9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767EE"/>
    <w:multiLevelType w:val="hybridMultilevel"/>
    <w:tmpl w:val="87C62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2D06"/>
    <w:multiLevelType w:val="hybridMultilevel"/>
    <w:tmpl w:val="54466988"/>
    <w:lvl w:ilvl="0" w:tplc="F9AE0E0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C6B94"/>
    <w:multiLevelType w:val="hybridMultilevel"/>
    <w:tmpl w:val="D270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0D54"/>
    <w:multiLevelType w:val="hybridMultilevel"/>
    <w:tmpl w:val="F3BC1A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E2360"/>
    <w:multiLevelType w:val="hybridMultilevel"/>
    <w:tmpl w:val="0BCCED36"/>
    <w:lvl w:ilvl="0" w:tplc="C4A814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663CE"/>
    <w:multiLevelType w:val="hybridMultilevel"/>
    <w:tmpl w:val="CE9021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04CB0"/>
    <w:multiLevelType w:val="hybridMultilevel"/>
    <w:tmpl w:val="92203C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D50DB"/>
    <w:multiLevelType w:val="hybridMultilevel"/>
    <w:tmpl w:val="B99C040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262516">
    <w:abstractNumId w:val="0"/>
  </w:num>
  <w:num w:numId="2" w16cid:durableId="657614374">
    <w:abstractNumId w:val="10"/>
  </w:num>
  <w:num w:numId="3" w16cid:durableId="531462706">
    <w:abstractNumId w:val="1"/>
  </w:num>
  <w:num w:numId="4" w16cid:durableId="377050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520314">
    <w:abstractNumId w:val="7"/>
  </w:num>
  <w:num w:numId="6" w16cid:durableId="1864325102">
    <w:abstractNumId w:val="4"/>
  </w:num>
  <w:num w:numId="7" w16cid:durableId="1008868011">
    <w:abstractNumId w:val="6"/>
  </w:num>
  <w:num w:numId="8" w16cid:durableId="1034385607">
    <w:abstractNumId w:val="2"/>
  </w:num>
  <w:num w:numId="9" w16cid:durableId="1648783772">
    <w:abstractNumId w:val="11"/>
  </w:num>
  <w:num w:numId="10" w16cid:durableId="813447164">
    <w:abstractNumId w:val="9"/>
  </w:num>
  <w:num w:numId="11" w16cid:durableId="1902786543">
    <w:abstractNumId w:val="8"/>
  </w:num>
  <w:num w:numId="12" w16cid:durableId="1056665591">
    <w:abstractNumId w:val="13"/>
  </w:num>
  <w:num w:numId="13" w16cid:durableId="904922746">
    <w:abstractNumId w:val="14"/>
  </w:num>
  <w:num w:numId="14" w16cid:durableId="1254821502">
    <w:abstractNumId w:val="12"/>
  </w:num>
  <w:num w:numId="15" w16cid:durableId="625428187">
    <w:abstractNumId w:val="3"/>
  </w:num>
  <w:num w:numId="16" w16cid:durableId="1841575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6C"/>
    <w:rsid w:val="0000077B"/>
    <w:rsid w:val="00047380"/>
    <w:rsid w:val="0006203B"/>
    <w:rsid w:val="00070A3C"/>
    <w:rsid w:val="0007234D"/>
    <w:rsid w:val="000A6A51"/>
    <w:rsid w:val="000C6458"/>
    <w:rsid w:val="000D6239"/>
    <w:rsid w:val="000D697F"/>
    <w:rsid w:val="000D6980"/>
    <w:rsid w:val="000F24B3"/>
    <w:rsid w:val="000F7AB2"/>
    <w:rsid w:val="001130E8"/>
    <w:rsid w:val="00115F2A"/>
    <w:rsid w:val="00116745"/>
    <w:rsid w:val="00122CC4"/>
    <w:rsid w:val="00127C21"/>
    <w:rsid w:val="001332FE"/>
    <w:rsid w:val="001447E9"/>
    <w:rsid w:val="00161A02"/>
    <w:rsid w:val="00162A8B"/>
    <w:rsid w:val="001646AC"/>
    <w:rsid w:val="001833DD"/>
    <w:rsid w:val="001B5C9C"/>
    <w:rsid w:val="001C4B86"/>
    <w:rsid w:val="001C6DCB"/>
    <w:rsid w:val="001E6EB2"/>
    <w:rsid w:val="001F5F1A"/>
    <w:rsid w:val="00217718"/>
    <w:rsid w:val="00217F78"/>
    <w:rsid w:val="00225550"/>
    <w:rsid w:val="00243B93"/>
    <w:rsid w:val="002475C4"/>
    <w:rsid w:val="002558C7"/>
    <w:rsid w:val="002707F7"/>
    <w:rsid w:val="00270D64"/>
    <w:rsid w:val="00271A7D"/>
    <w:rsid w:val="00273CE8"/>
    <w:rsid w:val="00287150"/>
    <w:rsid w:val="002D7D92"/>
    <w:rsid w:val="002F5E07"/>
    <w:rsid w:val="002F73EB"/>
    <w:rsid w:val="00304E03"/>
    <w:rsid w:val="00314745"/>
    <w:rsid w:val="00330C36"/>
    <w:rsid w:val="00344F86"/>
    <w:rsid w:val="003477F3"/>
    <w:rsid w:val="00371837"/>
    <w:rsid w:val="00374521"/>
    <w:rsid w:val="003878D7"/>
    <w:rsid w:val="0039147F"/>
    <w:rsid w:val="00396C4B"/>
    <w:rsid w:val="003B703F"/>
    <w:rsid w:val="003D336F"/>
    <w:rsid w:val="003F35DE"/>
    <w:rsid w:val="00404E15"/>
    <w:rsid w:val="00410A95"/>
    <w:rsid w:val="00412A3B"/>
    <w:rsid w:val="0041793D"/>
    <w:rsid w:val="00424C08"/>
    <w:rsid w:val="00432A64"/>
    <w:rsid w:val="00440161"/>
    <w:rsid w:val="00440C52"/>
    <w:rsid w:val="00444614"/>
    <w:rsid w:val="00445D27"/>
    <w:rsid w:val="00456C7E"/>
    <w:rsid w:val="004703A5"/>
    <w:rsid w:val="00490E41"/>
    <w:rsid w:val="004A2915"/>
    <w:rsid w:val="004A32A6"/>
    <w:rsid w:val="004A5D5B"/>
    <w:rsid w:val="004B73BB"/>
    <w:rsid w:val="004C01B6"/>
    <w:rsid w:val="004C1B09"/>
    <w:rsid w:val="004D3A7B"/>
    <w:rsid w:val="004D6296"/>
    <w:rsid w:val="004E1898"/>
    <w:rsid w:val="004F07B5"/>
    <w:rsid w:val="004F7178"/>
    <w:rsid w:val="005159C2"/>
    <w:rsid w:val="005217AA"/>
    <w:rsid w:val="005338BC"/>
    <w:rsid w:val="00543136"/>
    <w:rsid w:val="005532B5"/>
    <w:rsid w:val="00581A55"/>
    <w:rsid w:val="0058305A"/>
    <w:rsid w:val="00587710"/>
    <w:rsid w:val="005A38B0"/>
    <w:rsid w:val="005B2303"/>
    <w:rsid w:val="005C0403"/>
    <w:rsid w:val="005C21E4"/>
    <w:rsid w:val="005D785B"/>
    <w:rsid w:val="005F6D86"/>
    <w:rsid w:val="006200DC"/>
    <w:rsid w:val="00620387"/>
    <w:rsid w:val="00620B3A"/>
    <w:rsid w:val="00652609"/>
    <w:rsid w:val="00666E40"/>
    <w:rsid w:val="00677BF9"/>
    <w:rsid w:val="006A3B3C"/>
    <w:rsid w:val="006A4448"/>
    <w:rsid w:val="006B77B5"/>
    <w:rsid w:val="006C40A1"/>
    <w:rsid w:val="006C7411"/>
    <w:rsid w:val="006D34ED"/>
    <w:rsid w:val="006F12BF"/>
    <w:rsid w:val="00712747"/>
    <w:rsid w:val="00724CCA"/>
    <w:rsid w:val="00743040"/>
    <w:rsid w:val="007444AB"/>
    <w:rsid w:val="00750418"/>
    <w:rsid w:val="00756F31"/>
    <w:rsid w:val="0076085D"/>
    <w:rsid w:val="00760BCA"/>
    <w:rsid w:val="00775FBC"/>
    <w:rsid w:val="00785170"/>
    <w:rsid w:val="007A33E1"/>
    <w:rsid w:val="007B053B"/>
    <w:rsid w:val="007D1026"/>
    <w:rsid w:val="007D1D40"/>
    <w:rsid w:val="007D1E8C"/>
    <w:rsid w:val="007E58B5"/>
    <w:rsid w:val="00815B8A"/>
    <w:rsid w:val="00822BE1"/>
    <w:rsid w:val="00827410"/>
    <w:rsid w:val="00841DB1"/>
    <w:rsid w:val="0085184B"/>
    <w:rsid w:val="00860031"/>
    <w:rsid w:val="00875A0F"/>
    <w:rsid w:val="00882C9F"/>
    <w:rsid w:val="008A18F2"/>
    <w:rsid w:val="008C09D5"/>
    <w:rsid w:val="008C334D"/>
    <w:rsid w:val="008F77B2"/>
    <w:rsid w:val="009008B2"/>
    <w:rsid w:val="00915A72"/>
    <w:rsid w:val="009236FA"/>
    <w:rsid w:val="00931267"/>
    <w:rsid w:val="00940F1D"/>
    <w:rsid w:val="0094342A"/>
    <w:rsid w:val="00945CE2"/>
    <w:rsid w:val="0095267D"/>
    <w:rsid w:val="00981DF3"/>
    <w:rsid w:val="00982B79"/>
    <w:rsid w:val="00984AE6"/>
    <w:rsid w:val="00984E65"/>
    <w:rsid w:val="0098679E"/>
    <w:rsid w:val="00990978"/>
    <w:rsid w:val="00995CF9"/>
    <w:rsid w:val="009B20E0"/>
    <w:rsid w:val="009C2512"/>
    <w:rsid w:val="009C3DBF"/>
    <w:rsid w:val="009C415A"/>
    <w:rsid w:val="009D16A0"/>
    <w:rsid w:val="009F0C45"/>
    <w:rsid w:val="00A46A00"/>
    <w:rsid w:val="00A53B9A"/>
    <w:rsid w:val="00A70EC5"/>
    <w:rsid w:val="00A919EA"/>
    <w:rsid w:val="00AA5D67"/>
    <w:rsid w:val="00AB53CE"/>
    <w:rsid w:val="00AC76D0"/>
    <w:rsid w:val="00AE5E66"/>
    <w:rsid w:val="00AF41A4"/>
    <w:rsid w:val="00B11F77"/>
    <w:rsid w:val="00B1707C"/>
    <w:rsid w:val="00B2265A"/>
    <w:rsid w:val="00B44AE5"/>
    <w:rsid w:val="00B5383C"/>
    <w:rsid w:val="00B80D31"/>
    <w:rsid w:val="00BB055F"/>
    <w:rsid w:val="00BB6E53"/>
    <w:rsid w:val="00BB7264"/>
    <w:rsid w:val="00BB7D90"/>
    <w:rsid w:val="00BC1DBE"/>
    <w:rsid w:val="00BC52F5"/>
    <w:rsid w:val="00BE2D86"/>
    <w:rsid w:val="00BF2B3F"/>
    <w:rsid w:val="00BF6FBE"/>
    <w:rsid w:val="00C06E55"/>
    <w:rsid w:val="00C111D7"/>
    <w:rsid w:val="00C21553"/>
    <w:rsid w:val="00C22E02"/>
    <w:rsid w:val="00C2740D"/>
    <w:rsid w:val="00C677E2"/>
    <w:rsid w:val="00C83B11"/>
    <w:rsid w:val="00C83B98"/>
    <w:rsid w:val="00CA1251"/>
    <w:rsid w:val="00CA5E23"/>
    <w:rsid w:val="00CC137D"/>
    <w:rsid w:val="00CC7896"/>
    <w:rsid w:val="00CD7BB0"/>
    <w:rsid w:val="00CF178F"/>
    <w:rsid w:val="00D15F02"/>
    <w:rsid w:val="00D52ADC"/>
    <w:rsid w:val="00D64414"/>
    <w:rsid w:val="00D72725"/>
    <w:rsid w:val="00D85AF8"/>
    <w:rsid w:val="00DB33D4"/>
    <w:rsid w:val="00DB3A02"/>
    <w:rsid w:val="00DB69FA"/>
    <w:rsid w:val="00DC6398"/>
    <w:rsid w:val="00DF2B6C"/>
    <w:rsid w:val="00E004A6"/>
    <w:rsid w:val="00E42EF9"/>
    <w:rsid w:val="00E54593"/>
    <w:rsid w:val="00E57EE8"/>
    <w:rsid w:val="00E603B3"/>
    <w:rsid w:val="00E632CE"/>
    <w:rsid w:val="00E66D4B"/>
    <w:rsid w:val="00E73A36"/>
    <w:rsid w:val="00E77D03"/>
    <w:rsid w:val="00E8167B"/>
    <w:rsid w:val="00E93F54"/>
    <w:rsid w:val="00EC61CE"/>
    <w:rsid w:val="00EC641F"/>
    <w:rsid w:val="00ED4394"/>
    <w:rsid w:val="00F07C7F"/>
    <w:rsid w:val="00F306BA"/>
    <w:rsid w:val="00F3635F"/>
    <w:rsid w:val="00F46FFD"/>
    <w:rsid w:val="00F51F23"/>
    <w:rsid w:val="00F74EED"/>
    <w:rsid w:val="00F77436"/>
    <w:rsid w:val="00FB0819"/>
    <w:rsid w:val="00FB5463"/>
    <w:rsid w:val="00FC30C9"/>
    <w:rsid w:val="00FD0C5E"/>
    <w:rsid w:val="00FD23C7"/>
    <w:rsid w:val="00FD4ED5"/>
    <w:rsid w:val="00FE00E0"/>
    <w:rsid w:val="00FE0CD3"/>
    <w:rsid w:val="00FE1EE2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2E93A"/>
  <w15:docId w15:val="{80B9A7B8-A131-49AD-8694-1F9F8AA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47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character" w:customStyle="1" w:styleId="Titolo5Carattere">
    <w:name w:val="Titolo 5 Carattere"/>
    <w:basedOn w:val="Carpredefinitoparagrafo"/>
    <w:link w:val="Titolo5"/>
    <w:semiHidden/>
    <w:rsid w:val="00247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rsid w:val="00620387"/>
    <w:pPr>
      <w:suppressAutoHyphens/>
      <w:spacing w:after="0"/>
      <w:jc w:val="both"/>
    </w:pPr>
    <w:rPr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20387"/>
    <w:rPr>
      <w:sz w:val="24"/>
      <w:lang w:eastAsia="zh-CN"/>
    </w:rPr>
  </w:style>
  <w:style w:type="paragraph" w:customStyle="1" w:styleId="Standard">
    <w:name w:val="Standard"/>
    <w:rsid w:val="005C21E4"/>
    <w:pPr>
      <w:suppressAutoHyphens/>
      <w:autoSpaceDN w:val="0"/>
      <w:spacing w:after="16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C45"/>
    <w:pPr>
      <w:spacing w:after="0"/>
      <w:ind w:left="708"/>
    </w:pPr>
    <w:rPr>
      <w:sz w:val="20"/>
      <w:szCs w:val="20"/>
    </w:rPr>
  </w:style>
  <w:style w:type="paragraph" w:customStyle="1" w:styleId="Default">
    <w:name w:val="Default"/>
    <w:rsid w:val="00FD0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attproduttive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saa.DOMPMSP\AppData\Local\Microsoft\Windows\Temporary%20Internet%20Files\Content.IE5\YNOKW043\Base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6449-1A61-463C-82D4-90124AE4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Base_carta_intestata</Template>
  <TotalTime>9</TotalTime>
  <Pages>1</Pages>
  <Words>56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407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Larosa la. Alessandro</dc:creator>
  <cp:keywords/>
  <cp:lastModifiedBy>Francesca FT. Truffello</cp:lastModifiedBy>
  <cp:revision>3</cp:revision>
  <cp:lastPrinted>2023-05-15T06:25:00Z</cp:lastPrinted>
  <dcterms:created xsi:type="dcterms:W3CDTF">2023-06-14T11:08:00Z</dcterms:created>
  <dcterms:modified xsi:type="dcterms:W3CDTF">2023-06-14T11:16:00Z</dcterms:modified>
</cp:coreProperties>
</file>