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DE7F" w14:textId="77777777" w:rsidR="00CB6216" w:rsidRDefault="00CB6216" w:rsidP="00C63C0F"/>
    <w:p w14:paraId="191AB593" w14:textId="2380DF7E" w:rsidR="00C63C0F" w:rsidRDefault="00C63C0F" w:rsidP="006A0AC7">
      <w:pPr>
        <w:jc w:val="center"/>
        <w:rPr>
          <w:b/>
          <w:bCs/>
          <w:color w:val="FF0000"/>
          <w:sz w:val="72"/>
          <w:szCs w:val="72"/>
        </w:rPr>
      </w:pPr>
      <w:r w:rsidRPr="00B62FB6">
        <w:rPr>
          <w:sz w:val="72"/>
          <w:szCs w:val="72"/>
        </w:rPr>
        <w:t xml:space="preserve">Si informano gli utenti che </w:t>
      </w:r>
      <w:r w:rsidR="00B62FB6" w:rsidRPr="006A0AC7">
        <w:rPr>
          <w:sz w:val="72"/>
          <w:szCs w:val="72"/>
          <w:u w:val="single"/>
        </w:rPr>
        <w:t>dal mese di marzo p.v.</w:t>
      </w:r>
      <w:r w:rsidR="00B62FB6" w:rsidRPr="00B62FB6">
        <w:rPr>
          <w:sz w:val="72"/>
          <w:szCs w:val="72"/>
        </w:rPr>
        <w:t xml:space="preserve"> </w:t>
      </w:r>
      <w:r w:rsidRPr="00B62FB6">
        <w:rPr>
          <w:sz w:val="72"/>
          <w:szCs w:val="72"/>
        </w:rPr>
        <w:t xml:space="preserve"> </w:t>
      </w:r>
      <w:r w:rsidR="00BF2ED0">
        <w:rPr>
          <w:sz w:val="72"/>
          <w:szCs w:val="72"/>
        </w:rPr>
        <w:t xml:space="preserve">per </w:t>
      </w:r>
      <w:r w:rsidRPr="00B62FB6">
        <w:rPr>
          <w:sz w:val="72"/>
          <w:szCs w:val="72"/>
        </w:rPr>
        <w:t>l’in</w:t>
      </w:r>
      <w:r w:rsidR="00BF2ED0">
        <w:rPr>
          <w:sz w:val="72"/>
          <w:szCs w:val="72"/>
        </w:rPr>
        <w:t>oltro</w:t>
      </w:r>
      <w:r w:rsidRPr="00B62FB6">
        <w:rPr>
          <w:sz w:val="72"/>
          <w:szCs w:val="72"/>
        </w:rPr>
        <w:t xml:space="preserve"> </w:t>
      </w:r>
      <w:r w:rsidR="00B62FB6" w:rsidRPr="00B62FB6">
        <w:rPr>
          <w:sz w:val="72"/>
          <w:szCs w:val="72"/>
        </w:rPr>
        <w:t>delle pratiche</w:t>
      </w:r>
      <w:r w:rsidRPr="00B62FB6">
        <w:rPr>
          <w:sz w:val="72"/>
          <w:szCs w:val="72"/>
        </w:rPr>
        <w:t xml:space="preserve"> relative al</w:t>
      </w:r>
      <w:r w:rsidR="00B62FB6" w:rsidRPr="00B62FB6">
        <w:rPr>
          <w:sz w:val="72"/>
          <w:szCs w:val="72"/>
        </w:rPr>
        <w:t xml:space="preserve"> commercio</w:t>
      </w:r>
      <w:r w:rsidR="00616460">
        <w:rPr>
          <w:sz w:val="72"/>
          <w:szCs w:val="72"/>
        </w:rPr>
        <w:t xml:space="preserve"> e</w:t>
      </w:r>
      <w:r w:rsidR="00B62FB6" w:rsidRPr="00B62FB6">
        <w:rPr>
          <w:sz w:val="72"/>
          <w:szCs w:val="72"/>
        </w:rPr>
        <w:t xml:space="preserve"> attività produttive dovrà essere utilizzato</w:t>
      </w:r>
      <w:r w:rsidR="006A0AC7">
        <w:rPr>
          <w:sz w:val="72"/>
          <w:szCs w:val="72"/>
        </w:rPr>
        <w:t xml:space="preserve"> il portale realizzato dalla GISWEB </w:t>
      </w:r>
      <w:r w:rsidR="00B62FB6" w:rsidRPr="00B62FB6">
        <w:rPr>
          <w:sz w:val="72"/>
          <w:szCs w:val="72"/>
        </w:rPr>
        <w:t xml:space="preserve"> </w:t>
      </w:r>
      <w:r w:rsidR="00BF2ED0">
        <w:rPr>
          <w:sz w:val="72"/>
          <w:szCs w:val="72"/>
        </w:rPr>
        <w:t xml:space="preserve">indirizzo </w:t>
      </w:r>
      <w:r w:rsidR="00B62FB6">
        <w:rPr>
          <w:sz w:val="72"/>
          <w:szCs w:val="72"/>
        </w:rPr>
        <w:t xml:space="preserve"> </w:t>
      </w:r>
      <w:hyperlink r:id="rId8" w:history="1">
        <w:r w:rsidR="006A0AC7" w:rsidRPr="003D66ED">
          <w:rPr>
            <w:rStyle w:val="Collegamentoipertestuale"/>
            <w:b/>
            <w:bCs/>
            <w:sz w:val="72"/>
            <w:szCs w:val="72"/>
          </w:rPr>
          <w:t>https://riomaggiore.istanze-online.it/suap</w:t>
        </w:r>
      </w:hyperlink>
    </w:p>
    <w:p w14:paraId="0153F8BA" w14:textId="77777777" w:rsidR="006A0AC7" w:rsidRDefault="006A0AC7" w:rsidP="00B62FB6">
      <w:pPr>
        <w:jc w:val="both"/>
        <w:rPr>
          <w:b/>
          <w:bCs/>
          <w:color w:val="FF0000"/>
          <w:sz w:val="36"/>
          <w:szCs w:val="36"/>
        </w:rPr>
      </w:pPr>
    </w:p>
    <w:p w14:paraId="504DB8C7" w14:textId="67C23462" w:rsidR="006A0AC7" w:rsidRPr="006A0AC7" w:rsidRDefault="006A0AC7" w:rsidP="00B62FB6">
      <w:pPr>
        <w:jc w:val="both"/>
        <w:rPr>
          <w:sz w:val="36"/>
          <w:szCs w:val="36"/>
        </w:rPr>
      </w:pPr>
      <w:r w:rsidRPr="006A0AC7">
        <w:rPr>
          <w:sz w:val="36"/>
          <w:szCs w:val="36"/>
        </w:rPr>
        <w:t>Riomaggiore lì 19 febbraio ’24</w:t>
      </w:r>
    </w:p>
    <w:p w14:paraId="2FA68A77" w14:textId="77777777" w:rsidR="006A0AC7" w:rsidRPr="006A0AC7" w:rsidRDefault="006A0AC7" w:rsidP="00B62FB6">
      <w:pPr>
        <w:jc w:val="both"/>
        <w:rPr>
          <w:b/>
          <w:bCs/>
          <w:color w:val="FF0000"/>
          <w:sz w:val="36"/>
          <w:szCs w:val="36"/>
        </w:rPr>
      </w:pPr>
    </w:p>
    <w:p w14:paraId="0FCBFB3A" w14:textId="6EFAA2F9" w:rsidR="006A0AC7" w:rsidRPr="006A0AC7" w:rsidRDefault="006A0AC7" w:rsidP="006A0AC7">
      <w:pPr>
        <w:jc w:val="center"/>
        <w:rPr>
          <w:b/>
          <w:bCs/>
          <w:sz w:val="40"/>
          <w:szCs w:val="40"/>
        </w:rPr>
      </w:pPr>
      <w:r w:rsidRPr="006A0AC7">
        <w:rPr>
          <w:b/>
          <w:bCs/>
          <w:sz w:val="40"/>
          <w:szCs w:val="40"/>
        </w:rPr>
        <w:t>UFFICIO ATTIVITA’ PRODUTTIVE</w:t>
      </w:r>
    </w:p>
    <w:p w14:paraId="5821EAE9" w14:textId="77777777" w:rsidR="006A0AC7" w:rsidRDefault="006A0AC7" w:rsidP="00B62FB6">
      <w:pPr>
        <w:jc w:val="both"/>
        <w:rPr>
          <w:b/>
          <w:bCs/>
          <w:color w:val="FF0000"/>
          <w:sz w:val="72"/>
          <w:szCs w:val="72"/>
        </w:rPr>
      </w:pPr>
    </w:p>
    <w:sectPr w:rsidR="006A0AC7" w:rsidSect="00B144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17F1" w14:textId="77777777" w:rsidR="00B144B2" w:rsidRDefault="00B144B2" w:rsidP="00E8167B">
      <w:r>
        <w:separator/>
      </w:r>
    </w:p>
  </w:endnote>
  <w:endnote w:type="continuationSeparator" w:id="0">
    <w:p w14:paraId="72840C4E" w14:textId="77777777" w:rsidR="00B144B2" w:rsidRDefault="00B144B2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222F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AF6AD3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F866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0D6980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14:paraId="3A9446E2" w14:textId="77777777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21B3" w14:textId="77777777" w:rsidR="001C4B86" w:rsidRDefault="001C4B86" w:rsidP="001C4B86">
    <w:pPr>
      <w:pStyle w:val="PiPag"/>
      <w:spacing w:line="360" w:lineRule="auto"/>
      <w:jc w:val="center"/>
    </w:pPr>
    <w:r>
      <w:t>________________________________________________________________________________________________</w:t>
    </w:r>
  </w:p>
  <w:p w14:paraId="6066780A" w14:textId="77777777" w:rsidR="00BF2B3F" w:rsidRPr="00DF2B6C" w:rsidRDefault="00BF2B3F" w:rsidP="009C3DBF">
    <w:pPr>
      <w:pStyle w:val="PiPag"/>
      <w:jc w:val="center"/>
    </w:pPr>
    <w:r w:rsidRPr="00DF2B6C">
      <w:t>Comune di Riomaggiore - Provincia della Spezia</w:t>
    </w:r>
  </w:p>
  <w:p w14:paraId="5617F153" w14:textId="77777777" w:rsidR="00DF2B6C" w:rsidRPr="00DF2B6C" w:rsidRDefault="00F51F23" w:rsidP="009C3DBF">
    <w:pPr>
      <w:pStyle w:val="PiPag"/>
      <w:jc w:val="center"/>
      <w:rPr>
        <w:i/>
      </w:rPr>
    </w:pPr>
    <w:r>
      <w:rPr>
        <w:i/>
      </w:rPr>
      <w:t>UFFICIO SUAP</w:t>
    </w:r>
    <w:r w:rsidR="00B2265A">
      <w:rPr>
        <w:i/>
      </w:rPr>
      <w:t xml:space="preserve"> – ATTIVITA’ PRODUTTIVE</w:t>
    </w:r>
  </w:p>
  <w:p w14:paraId="49141E65" w14:textId="77777777" w:rsidR="00BF2B3F" w:rsidRPr="000D6980" w:rsidRDefault="00BF2B3F" w:rsidP="009C3DBF">
    <w:pPr>
      <w:pStyle w:val="PiPag"/>
      <w:jc w:val="center"/>
      <w:rPr>
        <w:b w:val="0"/>
        <w:lang w:val="en-US"/>
      </w:rPr>
    </w:pPr>
    <w:r w:rsidRPr="000D6980">
      <w:rPr>
        <w:b w:val="0"/>
        <w:lang w:val="en-US"/>
      </w:rPr>
      <w:t xml:space="preserve">email: </w:t>
    </w:r>
    <w:hyperlink r:id="rId1" w:history="1">
      <w:r w:rsidR="00F51F23" w:rsidRPr="000D6980">
        <w:rPr>
          <w:rStyle w:val="Collegamentoipertestuale"/>
          <w:lang w:val="en-US"/>
        </w:rPr>
        <w:t>attproduttive@comune.riomaggiore.sp.it</w:t>
      </w:r>
    </w:hyperlink>
    <w:r w:rsidR="00F51F23" w:rsidRPr="000D6980">
      <w:rPr>
        <w:b w:val="0"/>
        <w:lang w:val="en-US"/>
      </w:rPr>
      <w:t xml:space="preserve"> </w:t>
    </w:r>
    <w:r w:rsidRPr="000D6980">
      <w:rPr>
        <w:lang w:val="en-US"/>
      </w:rPr>
      <w:t xml:space="preserve">: </w:t>
    </w:r>
    <w:hyperlink r:id="rId2" w:history="1">
      <w:r w:rsidRPr="000D6980">
        <w:rPr>
          <w:rStyle w:val="Collegamentoipertestuale"/>
          <w:lang w:val="en-US"/>
        </w:rPr>
        <w:t>segreteria@pec-comunediriomaggiore.it</w:t>
      </w:r>
    </w:hyperlink>
  </w:p>
  <w:p w14:paraId="23DED725" w14:textId="77777777" w:rsidR="009C3DBF" w:rsidRPr="000D6980" w:rsidRDefault="009C3DBF" w:rsidP="009C3DBF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87F7" w14:textId="77777777" w:rsidR="00B144B2" w:rsidRDefault="00B144B2" w:rsidP="00E8167B">
      <w:r>
        <w:separator/>
      </w:r>
    </w:p>
  </w:footnote>
  <w:footnote w:type="continuationSeparator" w:id="0">
    <w:p w14:paraId="1B666132" w14:textId="77777777" w:rsidR="00B144B2" w:rsidRDefault="00B144B2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5D3" w14:textId="77777777" w:rsidR="00BF2B3F" w:rsidRDefault="00FE1EE2" w:rsidP="00DF2B6C">
    <w:pPr>
      <w:pStyle w:val="Intestazione"/>
      <w:tabs>
        <w:tab w:val="clear" w:pos="4819"/>
        <w:tab w:val="clear" w:pos="9638"/>
        <w:tab w:val="right" w:pos="9633"/>
      </w:tabs>
      <w:rPr>
        <w:b/>
        <w:i/>
        <w:sz w:val="20"/>
        <w:szCs w:val="20"/>
        <w:u w:val="single"/>
      </w:rPr>
    </w:pPr>
    <w:r w:rsidRPr="00DF2B6C">
      <w:rPr>
        <w:b/>
        <w:i/>
        <w:noProof/>
        <w:sz w:val="20"/>
        <w:szCs w:val="20"/>
        <w:u w:val="single"/>
      </w:rPr>
      <w:drawing>
        <wp:anchor distT="0" distB="0" distL="114300" distR="114300" simplePos="0" relativeHeight="251657216" behindDoc="0" locked="0" layoutInCell="1" allowOverlap="1" wp14:anchorId="4B4A496F" wp14:editId="7BF017A3">
          <wp:simplePos x="0" y="0"/>
          <wp:positionH relativeFrom="column">
            <wp:posOffset>4348480</wp:posOffset>
          </wp:positionH>
          <wp:positionV relativeFrom="paragraph">
            <wp:posOffset>-168275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53DD95" w14:textId="77777777" w:rsidR="00DF2B6C" w:rsidRPr="00DF2B6C" w:rsidRDefault="00DF2B6C" w:rsidP="00DF2B6C">
    <w:pPr>
      <w:pStyle w:val="Intestazione"/>
      <w:tabs>
        <w:tab w:val="clear" w:pos="4819"/>
        <w:tab w:val="clear" w:pos="9638"/>
        <w:tab w:val="right" w:pos="9633"/>
      </w:tabs>
      <w:jc w:val="right"/>
      <w:rPr>
        <w:b/>
        <w:i/>
        <w:sz w:val="20"/>
        <w:szCs w:val="20"/>
        <w:u w:val="single"/>
      </w:rPr>
    </w:pPr>
    <w:r>
      <w:rPr>
        <w:b/>
        <w:i/>
        <w:sz w:val="20"/>
        <w:szCs w:val="20"/>
        <w:u w:val="single"/>
      </w:rPr>
      <w:t>POLIZIA MUNICIPALE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0A2F" w14:textId="78DC0789" w:rsidR="00BF2B3F" w:rsidRPr="00F51F23" w:rsidRDefault="00BF2B3F" w:rsidP="00DF2B6C">
    <w:pPr>
      <w:pStyle w:val="Intestazione"/>
      <w:rPr>
        <w:b/>
        <w:i/>
        <w:sz w:val="36"/>
        <w:szCs w:val="36"/>
        <w:u w:val="single"/>
      </w:rPr>
    </w:pPr>
    <w:r>
      <w:rPr>
        <w:noProof/>
      </w:rPr>
      <w:drawing>
        <wp:inline distT="0" distB="0" distL="0" distR="0" wp14:anchorId="40FB9033" wp14:editId="0DD7CDFF">
          <wp:extent cx="6856095" cy="1352550"/>
          <wp:effectExtent l="0" t="0" r="190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52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F51F23" w:rsidRPr="00F51F23">
      <w:rPr>
        <w:b/>
        <w:i/>
        <w:sz w:val="36"/>
        <w:szCs w:val="36"/>
        <w:u w:val="single"/>
      </w:rPr>
      <w:t>UFFICIO SUAP</w:t>
    </w:r>
    <w:r w:rsidR="00B2265A">
      <w:rPr>
        <w:b/>
        <w:i/>
        <w:sz w:val="36"/>
        <w:szCs w:val="36"/>
        <w:u w:val="single"/>
      </w:rPr>
      <w:t xml:space="preserve"> – ATTIVITA’ PRODUTTIVE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D1E06"/>
    <w:multiLevelType w:val="hybridMultilevel"/>
    <w:tmpl w:val="7944A60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33FC0"/>
    <w:multiLevelType w:val="hybridMultilevel"/>
    <w:tmpl w:val="1FAC94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A406B"/>
    <w:multiLevelType w:val="hybridMultilevel"/>
    <w:tmpl w:val="26F296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96ACB"/>
    <w:multiLevelType w:val="hybridMultilevel"/>
    <w:tmpl w:val="F774AB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311909"/>
    <w:multiLevelType w:val="hybridMultilevel"/>
    <w:tmpl w:val="517C5522"/>
    <w:lvl w:ilvl="0" w:tplc="7AB4B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F7AE8"/>
    <w:multiLevelType w:val="hybridMultilevel"/>
    <w:tmpl w:val="FB28B9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620AD"/>
    <w:multiLevelType w:val="hybridMultilevel"/>
    <w:tmpl w:val="B48CCFFE"/>
    <w:lvl w:ilvl="0" w:tplc="A6B0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767EE"/>
    <w:multiLevelType w:val="hybridMultilevel"/>
    <w:tmpl w:val="87C62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2D06"/>
    <w:multiLevelType w:val="hybridMultilevel"/>
    <w:tmpl w:val="54466988"/>
    <w:lvl w:ilvl="0" w:tplc="F9AE0E0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0C6B94"/>
    <w:multiLevelType w:val="hybridMultilevel"/>
    <w:tmpl w:val="D270CB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0D54"/>
    <w:multiLevelType w:val="hybridMultilevel"/>
    <w:tmpl w:val="F3BC1AE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E2360"/>
    <w:multiLevelType w:val="hybridMultilevel"/>
    <w:tmpl w:val="0BCCED36"/>
    <w:lvl w:ilvl="0" w:tplc="C4A814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A663CE"/>
    <w:multiLevelType w:val="hybridMultilevel"/>
    <w:tmpl w:val="CE9021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04CB0"/>
    <w:multiLevelType w:val="hybridMultilevel"/>
    <w:tmpl w:val="92203C0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9E2B9F"/>
    <w:multiLevelType w:val="hybridMultilevel"/>
    <w:tmpl w:val="BD086224"/>
    <w:lvl w:ilvl="0" w:tplc="07F22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D50DB"/>
    <w:multiLevelType w:val="hybridMultilevel"/>
    <w:tmpl w:val="B99C040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262516">
    <w:abstractNumId w:val="0"/>
  </w:num>
  <w:num w:numId="2" w16cid:durableId="657614374">
    <w:abstractNumId w:val="11"/>
  </w:num>
  <w:num w:numId="3" w16cid:durableId="531462706">
    <w:abstractNumId w:val="1"/>
  </w:num>
  <w:num w:numId="4" w16cid:durableId="3770501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520314">
    <w:abstractNumId w:val="7"/>
  </w:num>
  <w:num w:numId="6" w16cid:durableId="1864325102">
    <w:abstractNumId w:val="4"/>
  </w:num>
  <w:num w:numId="7" w16cid:durableId="1008868011">
    <w:abstractNumId w:val="6"/>
  </w:num>
  <w:num w:numId="8" w16cid:durableId="1034385607">
    <w:abstractNumId w:val="2"/>
  </w:num>
  <w:num w:numId="9" w16cid:durableId="1648783772">
    <w:abstractNumId w:val="12"/>
  </w:num>
  <w:num w:numId="10" w16cid:durableId="813447164">
    <w:abstractNumId w:val="10"/>
  </w:num>
  <w:num w:numId="11" w16cid:durableId="1902786543">
    <w:abstractNumId w:val="9"/>
  </w:num>
  <w:num w:numId="12" w16cid:durableId="1056665591">
    <w:abstractNumId w:val="14"/>
  </w:num>
  <w:num w:numId="13" w16cid:durableId="904922746">
    <w:abstractNumId w:val="15"/>
  </w:num>
  <w:num w:numId="14" w16cid:durableId="1254821502">
    <w:abstractNumId w:val="13"/>
  </w:num>
  <w:num w:numId="15" w16cid:durableId="625428187">
    <w:abstractNumId w:val="3"/>
  </w:num>
  <w:num w:numId="16" w16cid:durableId="1841575623">
    <w:abstractNumId w:val="17"/>
  </w:num>
  <w:num w:numId="17" w16cid:durableId="8606448">
    <w:abstractNumId w:val="16"/>
  </w:num>
  <w:num w:numId="18" w16cid:durableId="856965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6C"/>
    <w:rsid w:val="0000077B"/>
    <w:rsid w:val="00047380"/>
    <w:rsid w:val="0006203B"/>
    <w:rsid w:val="00070A3C"/>
    <w:rsid w:val="0007234D"/>
    <w:rsid w:val="000A6A51"/>
    <w:rsid w:val="000C6458"/>
    <w:rsid w:val="000D6239"/>
    <w:rsid w:val="000D697F"/>
    <w:rsid w:val="000D6980"/>
    <w:rsid w:val="000F24B3"/>
    <w:rsid w:val="000F7AB2"/>
    <w:rsid w:val="001130E8"/>
    <w:rsid w:val="00115F2A"/>
    <w:rsid w:val="00116745"/>
    <w:rsid w:val="00122CC4"/>
    <w:rsid w:val="00127C21"/>
    <w:rsid w:val="001332FE"/>
    <w:rsid w:val="001447E9"/>
    <w:rsid w:val="00161A02"/>
    <w:rsid w:val="00162A8B"/>
    <w:rsid w:val="001646AC"/>
    <w:rsid w:val="001833DD"/>
    <w:rsid w:val="001B5C9C"/>
    <w:rsid w:val="001C4B86"/>
    <w:rsid w:val="001C6DCB"/>
    <w:rsid w:val="001E6EB2"/>
    <w:rsid w:val="001F53DC"/>
    <w:rsid w:val="001F5F1A"/>
    <w:rsid w:val="00217718"/>
    <w:rsid w:val="00217F78"/>
    <w:rsid w:val="00225550"/>
    <w:rsid w:val="00243B93"/>
    <w:rsid w:val="002475C4"/>
    <w:rsid w:val="002475E4"/>
    <w:rsid w:val="002558C7"/>
    <w:rsid w:val="002707F7"/>
    <w:rsid w:val="00270D64"/>
    <w:rsid w:val="00271A7D"/>
    <w:rsid w:val="00273CE8"/>
    <w:rsid w:val="00287150"/>
    <w:rsid w:val="002D7D92"/>
    <w:rsid w:val="002F5E07"/>
    <w:rsid w:val="002F73EB"/>
    <w:rsid w:val="00304E03"/>
    <w:rsid w:val="00314745"/>
    <w:rsid w:val="00330C36"/>
    <w:rsid w:val="00344F86"/>
    <w:rsid w:val="003477F3"/>
    <w:rsid w:val="00371837"/>
    <w:rsid w:val="00374521"/>
    <w:rsid w:val="003878D7"/>
    <w:rsid w:val="0039147F"/>
    <w:rsid w:val="00396C4B"/>
    <w:rsid w:val="003B703F"/>
    <w:rsid w:val="003D336F"/>
    <w:rsid w:val="003F35DE"/>
    <w:rsid w:val="00404E15"/>
    <w:rsid w:val="00410A95"/>
    <w:rsid w:val="00412A3B"/>
    <w:rsid w:val="00424C08"/>
    <w:rsid w:val="00432A64"/>
    <w:rsid w:val="00440161"/>
    <w:rsid w:val="00440C52"/>
    <w:rsid w:val="00444614"/>
    <w:rsid w:val="00445D27"/>
    <w:rsid w:val="00456C7E"/>
    <w:rsid w:val="004703A5"/>
    <w:rsid w:val="00490E41"/>
    <w:rsid w:val="004A2915"/>
    <w:rsid w:val="004A32A6"/>
    <w:rsid w:val="004A5D5B"/>
    <w:rsid w:val="004B73BB"/>
    <w:rsid w:val="004C01B6"/>
    <w:rsid w:val="004C1B09"/>
    <w:rsid w:val="004D3A7B"/>
    <w:rsid w:val="004D6296"/>
    <w:rsid w:val="004E1898"/>
    <w:rsid w:val="004F07B5"/>
    <w:rsid w:val="004F7178"/>
    <w:rsid w:val="005159C2"/>
    <w:rsid w:val="005217AA"/>
    <w:rsid w:val="005338BC"/>
    <w:rsid w:val="005378BF"/>
    <w:rsid w:val="00543136"/>
    <w:rsid w:val="005532B5"/>
    <w:rsid w:val="00581A55"/>
    <w:rsid w:val="0058305A"/>
    <w:rsid w:val="00587710"/>
    <w:rsid w:val="005A38B0"/>
    <w:rsid w:val="005B2303"/>
    <w:rsid w:val="005C0403"/>
    <w:rsid w:val="005C21E4"/>
    <w:rsid w:val="005D785B"/>
    <w:rsid w:val="005F6D86"/>
    <w:rsid w:val="00616460"/>
    <w:rsid w:val="006200DC"/>
    <w:rsid w:val="00620387"/>
    <w:rsid w:val="00620B3A"/>
    <w:rsid w:val="00652609"/>
    <w:rsid w:val="00666E40"/>
    <w:rsid w:val="00677BF9"/>
    <w:rsid w:val="006A0AC7"/>
    <w:rsid w:val="006A3B3C"/>
    <w:rsid w:val="006A4448"/>
    <w:rsid w:val="006B77B5"/>
    <w:rsid w:val="006C40A1"/>
    <w:rsid w:val="006C7411"/>
    <w:rsid w:val="006D34ED"/>
    <w:rsid w:val="006F12BF"/>
    <w:rsid w:val="00712747"/>
    <w:rsid w:val="00724CCA"/>
    <w:rsid w:val="00743040"/>
    <w:rsid w:val="007444AB"/>
    <w:rsid w:val="00750418"/>
    <w:rsid w:val="00756F31"/>
    <w:rsid w:val="0076085D"/>
    <w:rsid w:val="00760BCA"/>
    <w:rsid w:val="00775FBC"/>
    <w:rsid w:val="00785170"/>
    <w:rsid w:val="007A33E1"/>
    <w:rsid w:val="007B053B"/>
    <w:rsid w:val="007D1026"/>
    <w:rsid w:val="007D1D40"/>
    <w:rsid w:val="007D1E8C"/>
    <w:rsid w:val="007E58B5"/>
    <w:rsid w:val="00815B8A"/>
    <w:rsid w:val="00822BE1"/>
    <w:rsid w:val="00827410"/>
    <w:rsid w:val="00841DB1"/>
    <w:rsid w:val="0085184B"/>
    <w:rsid w:val="00860031"/>
    <w:rsid w:val="00871DDE"/>
    <w:rsid w:val="00875A0F"/>
    <w:rsid w:val="00882C9F"/>
    <w:rsid w:val="008A18F2"/>
    <w:rsid w:val="008C09D5"/>
    <w:rsid w:val="008C334D"/>
    <w:rsid w:val="008F77B2"/>
    <w:rsid w:val="009008B2"/>
    <w:rsid w:val="009236FA"/>
    <w:rsid w:val="00931267"/>
    <w:rsid w:val="00940F1D"/>
    <w:rsid w:val="0094342A"/>
    <w:rsid w:val="00945CE2"/>
    <w:rsid w:val="0095267D"/>
    <w:rsid w:val="00981DF3"/>
    <w:rsid w:val="00982B79"/>
    <w:rsid w:val="00984AE6"/>
    <w:rsid w:val="00984E65"/>
    <w:rsid w:val="0098679E"/>
    <w:rsid w:val="00990978"/>
    <w:rsid w:val="00995CF9"/>
    <w:rsid w:val="009B20E0"/>
    <w:rsid w:val="009C2512"/>
    <w:rsid w:val="009C3DBF"/>
    <w:rsid w:val="009C415A"/>
    <w:rsid w:val="009D16A0"/>
    <w:rsid w:val="009F0C45"/>
    <w:rsid w:val="00A46A00"/>
    <w:rsid w:val="00A53B9A"/>
    <w:rsid w:val="00A70EC5"/>
    <w:rsid w:val="00A919EA"/>
    <w:rsid w:val="00AA5D67"/>
    <w:rsid w:val="00AB53CE"/>
    <w:rsid w:val="00AC76D0"/>
    <w:rsid w:val="00AE5E66"/>
    <w:rsid w:val="00AF41A4"/>
    <w:rsid w:val="00B11F77"/>
    <w:rsid w:val="00B144B2"/>
    <w:rsid w:val="00B1707C"/>
    <w:rsid w:val="00B2265A"/>
    <w:rsid w:val="00B44AE5"/>
    <w:rsid w:val="00B5383C"/>
    <w:rsid w:val="00B62FB6"/>
    <w:rsid w:val="00B70020"/>
    <w:rsid w:val="00B80D31"/>
    <w:rsid w:val="00BB055F"/>
    <w:rsid w:val="00BB6E53"/>
    <w:rsid w:val="00BB7264"/>
    <w:rsid w:val="00BB7D90"/>
    <w:rsid w:val="00BC1DBE"/>
    <w:rsid w:val="00BC52F5"/>
    <w:rsid w:val="00BE2D86"/>
    <w:rsid w:val="00BF2B3F"/>
    <w:rsid w:val="00BF2ED0"/>
    <w:rsid w:val="00BF6FBE"/>
    <w:rsid w:val="00C06E55"/>
    <w:rsid w:val="00C111D7"/>
    <w:rsid w:val="00C21553"/>
    <w:rsid w:val="00C22E02"/>
    <w:rsid w:val="00C2740D"/>
    <w:rsid w:val="00C63C0F"/>
    <w:rsid w:val="00C677E2"/>
    <w:rsid w:val="00C83B11"/>
    <w:rsid w:val="00C83B98"/>
    <w:rsid w:val="00C87C3E"/>
    <w:rsid w:val="00CA1251"/>
    <w:rsid w:val="00CA5E23"/>
    <w:rsid w:val="00CB6216"/>
    <w:rsid w:val="00CC137D"/>
    <w:rsid w:val="00CC7896"/>
    <w:rsid w:val="00CD7BB0"/>
    <w:rsid w:val="00CF178F"/>
    <w:rsid w:val="00D03AE7"/>
    <w:rsid w:val="00D15F02"/>
    <w:rsid w:val="00D31539"/>
    <w:rsid w:val="00D52ADC"/>
    <w:rsid w:val="00D64414"/>
    <w:rsid w:val="00D72725"/>
    <w:rsid w:val="00D85AF8"/>
    <w:rsid w:val="00DB33D4"/>
    <w:rsid w:val="00DB3A02"/>
    <w:rsid w:val="00DB69FA"/>
    <w:rsid w:val="00DC6398"/>
    <w:rsid w:val="00DF2B6C"/>
    <w:rsid w:val="00E004A6"/>
    <w:rsid w:val="00E42EF9"/>
    <w:rsid w:val="00E54593"/>
    <w:rsid w:val="00E57EE8"/>
    <w:rsid w:val="00E603B3"/>
    <w:rsid w:val="00E632CE"/>
    <w:rsid w:val="00E66D4B"/>
    <w:rsid w:val="00E73A36"/>
    <w:rsid w:val="00E77D03"/>
    <w:rsid w:val="00E8167B"/>
    <w:rsid w:val="00E93F54"/>
    <w:rsid w:val="00EC61CE"/>
    <w:rsid w:val="00EC641F"/>
    <w:rsid w:val="00ED0901"/>
    <w:rsid w:val="00ED4394"/>
    <w:rsid w:val="00F07C7F"/>
    <w:rsid w:val="00F306BA"/>
    <w:rsid w:val="00F3635F"/>
    <w:rsid w:val="00F46FFD"/>
    <w:rsid w:val="00F51F23"/>
    <w:rsid w:val="00F74EED"/>
    <w:rsid w:val="00F77436"/>
    <w:rsid w:val="00FB0819"/>
    <w:rsid w:val="00FB5463"/>
    <w:rsid w:val="00FC30C9"/>
    <w:rsid w:val="00FD0C5E"/>
    <w:rsid w:val="00FD23C7"/>
    <w:rsid w:val="00FD4ED5"/>
    <w:rsid w:val="00FE00E0"/>
    <w:rsid w:val="00FE0CD3"/>
    <w:rsid w:val="00FE1EE2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2E93A"/>
  <w15:docId w15:val="{80B9A7B8-A131-49AD-8694-1F9F8AAF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47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  <w:style w:type="character" w:customStyle="1" w:styleId="Titolo5Carattere">
    <w:name w:val="Titolo 5 Carattere"/>
    <w:basedOn w:val="Carpredefinitoparagrafo"/>
    <w:link w:val="Titolo5"/>
    <w:semiHidden/>
    <w:rsid w:val="002475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orpotesto">
    <w:name w:val="Body Text"/>
    <w:basedOn w:val="Normale"/>
    <w:link w:val="CorpotestoCarattere"/>
    <w:rsid w:val="00620387"/>
    <w:pPr>
      <w:suppressAutoHyphens/>
      <w:spacing w:after="0"/>
      <w:jc w:val="both"/>
    </w:pPr>
    <w:rPr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20387"/>
    <w:rPr>
      <w:sz w:val="24"/>
      <w:lang w:eastAsia="zh-CN"/>
    </w:rPr>
  </w:style>
  <w:style w:type="paragraph" w:customStyle="1" w:styleId="Standard">
    <w:name w:val="Standard"/>
    <w:rsid w:val="005C21E4"/>
    <w:pPr>
      <w:suppressAutoHyphens/>
      <w:autoSpaceDN w:val="0"/>
      <w:spacing w:after="160"/>
      <w:textAlignment w:val="baseline"/>
    </w:pPr>
    <w:rPr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0C45"/>
    <w:pPr>
      <w:spacing w:after="0"/>
      <w:ind w:left="708"/>
    </w:pPr>
    <w:rPr>
      <w:sz w:val="20"/>
      <w:szCs w:val="20"/>
    </w:rPr>
  </w:style>
  <w:style w:type="paragraph" w:customStyle="1" w:styleId="Default">
    <w:name w:val="Default"/>
    <w:rsid w:val="00FD0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omaggiore.istanze-online.it/sua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attproduttive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osaa.DOMPMSP\AppData\Local\Microsoft\Windows\Temporary%20Internet%20Files\Content.IE5\YNOKW043\Base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6449-1A61-463C-82D4-90124AE4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Base_carta_intestata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360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Larosa la. Alessandro</dc:creator>
  <cp:keywords/>
  <cp:lastModifiedBy>Francesca FT. Truffello</cp:lastModifiedBy>
  <cp:revision>4</cp:revision>
  <cp:lastPrinted>2024-02-19T11:01:00Z</cp:lastPrinted>
  <dcterms:created xsi:type="dcterms:W3CDTF">2024-02-19T09:40:00Z</dcterms:created>
  <dcterms:modified xsi:type="dcterms:W3CDTF">2024-02-19T11:05:00Z</dcterms:modified>
</cp:coreProperties>
</file>