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2B7B" w14:textId="77777777" w:rsidR="0098141A" w:rsidRPr="007C2877" w:rsidRDefault="0098141A" w:rsidP="008712CA">
      <w:pPr>
        <w:spacing w:after="0"/>
        <w:ind w:right="424"/>
        <w:rPr>
          <w:kern w:val="1"/>
          <w:lang w:eastAsia="ar-SA"/>
        </w:rPr>
      </w:pPr>
      <w:r w:rsidRPr="007C2877">
        <w:rPr>
          <w:b/>
          <w:color w:val="000000"/>
          <w:kern w:val="1"/>
          <w:u w:val="single"/>
          <w:lang w:eastAsia="ar-SA"/>
        </w:rPr>
        <w:t>Schema di domanda di ammissione</w:t>
      </w:r>
      <w:bookmarkStart w:id="0" w:name="_GoBack"/>
      <w:bookmarkEnd w:id="0"/>
    </w:p>
    <w:p w14:paraId="4057D92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0531EA30" w14:textId="162BBCD1" w:rsidR="0098141A" w:rsidRPr="007C2877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 w:rsidRPr="007C2877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C2877">
        <w:rPr>
          <w:rFonts w:ascii="Times New Roman" w:hAnsi="Times New Roman"/>
          <w:sz w:val="24"/>
          <w:szCs w:val="24"/>
        </w:rPr>
        <w:t xml:space="preserve">Al Comune di </w:t>
      </w:r>
      <w:r>
        <w:rPr>
          <w:rFonts w:ascii="Times New Roman" w:hAnsi="Times New Roman"/>
          <w:sz w:val="24"/>
          <w:szCs w:val="24"/>
        </w:rPr>
        <w:t>Riomaggiore</w:t>
      </w:r>
    </w:p>
    <w:p w14:paraId="66FB4A49" w14:textId="4325572A" w:rsidR="0098141A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 w:rsidRPr="007C2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via </w:t>
      </w:r>
      <w:r w:rsidR="00A26507">
        <w:rPr>
          <w:rFonts w:ascii="Times New Roman" w:hAnsi="Times New Roman"/>
          <w:sz w:val="24"/>
          <w:szCs w:val="24"/>
        </w:rPr>
        <w:t>Telemaco Signorini 118</w:t>
      </w:r>
    </w:p>
    <w:p w14:paraId="0A8DCCD7" w14:textId="7BD5BFEC" w:rsidR="00A26507" w:rsidRPr="007C2877" w:rsidRDefault="00A26507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19017 Riomaggiore (SP)</w:t>
      </w:r>
    </w:p>
    <w:p w14:paraId="515DB640" w14:textId="77777777" w:rsidR="0098141A" w:rsidRPr="007C2877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 w:rsidRPr="007C2877">
        <w:rPr>
          <w:rFonts w:ascii="Times New Roman" w:hAnsi="Times New Roman"/>
          <w:sz w:val="24"/>
          <w:szCs w:val="24"/>
        </w:rPr>
        <w:t xml:space="preserve"> c/o Ufficio Protocollo</w:t>
      </w:r>
    </w:p>
    <w:p w14:paraId="13258607" w14:textId="77777777" w:rsidR="0098141A" w:rsidRPr="007C2877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</w:p>
    <w:p w14:paraId="219366AE" w14:textId="7A262606" w:rsidR="0098141A" w:rsidRPr="007C2877" w:rsidRDefault="0098141A" w:rsidP="0098141A">
      <w:pPr>
        <w:suppressAutoHyphens/>
        <w:autoSpaceDE w:val="0"/>
        <w:autoSpaceDN w:val="0"/>
        <w:spacing w:after="0"/>
        <w:ind w:left="567" w:right="424"/>
        <w:jc w:val="both"/>
        <w:textAlignment w:val="baseline"/>
        <w:rPr>
          <w:kern w:val="3"/>
          <w:lang w:eastAsia="zh-CN"/>
        </w:rPr>
      </w:pPr>
      <w:r w:rsidRPr="007C2877">
        <w:rPr>
          <w:kern w:val="3"/>
          <w:lang w:eastAsia="zh-CN"/>
        </w:rPr>
        <w:t>Oggetto: domanda di partecipazione alla selezione per</w:t>
      </w:r>
      <w:r w:rsidRPr="007C2877">
        <w:rPr>
          <w:b/>
          <w:color w:val="000000"/>
          <w:kern w:val="3"/>
          <w:lang w:eastAsia="zh-CN"/>
        </w:rPr>
        <w:t xml:space="preserve"> </w:t>
      </w:r>
      <w:r w:rsidRPr="007C2877">
        <w:rPr>
          <w:kern w:val="3"/>
          <w:lang w:eastAsia="zh-CN"/>
        </w:rPr>
        <w:t xml:space="preserve">ASSUNZIONE A TEMPO DETERMINATO </w:t>
      </w:r>
      <w:r w:rsidR="00672589">
        <w:rPr>
          <w:kern w:val="3"/>
          <w:lang w:eastAsia="zh-CN"/>
        </w:rPr>
        <w:t xml:space="preserve">(ANNI 3) PART TIME VERTICALE (6 MESI/ANNO) </w:t>
      </w:r>
      <w:r w:rsidRPr="00A67728">
        <w:rPr>
          <w:b/>
          <w:bCs/>
          <w:kern w:val="3"/>
          <w:lang w:eastAsia="zh-CN"/>
        </w:rPr>
        <w:t xml:space="preserve">DI N. </w:t>
      </w:r>
      <w:proofErr w:type="gramStart"/>
      <w:r w:rsidR="00A26507" w:rsidRPr="00A67728">
        <w:rPr>
          <w:b/>
          <w:bCs/>
          <w:kern w:val="3"/>
          <w:lang w:eastAsia="zh-CN"/>
        </w:rPr>
        <w:t>4</w:t>
      </w:r>
      <w:r w:rsidRPr="00A67728">
        <w:rPr>
          <w:kern w:val="3"/>
          <w:lang w:eastAsia="zh-CN"/>
        </w:rPr>
        <w:t xml:space="preserve">  </w:t>
      </w:r>
      <w:r w:rsidRPr="007C2877">
        <w:rPr>
          <w:kern w:val="3"/>
          <w:lang w:eastAsia="zh-CN"/>
        </w:rPr>
        <w:t>ISTR</w:t>
      </w:r>
      <w:r w:rsidR="00672589">
        <w:rPr>
          <w:kern w:val="3"/>
          <w:lang w:eastAsia="zh-CN"/>
        </w:rPr>
        <w:t>UTTORI</w:t>
      </w:r>
      <w:proofErr w:type="gramEnd"/>
      <w:r w:rsidRPr="007C2877">
        <w:rPr>
          <w:kern w:val="3"/>
          <w:lang w:eastAsia="zh-CN"/>
        </w:rPr>
        <w:t xml:space="preserve"> DI VIGILANZA – </w:t>
      </w:r>
      <w:r w:rsidR="00617B89">
        <w:rPr>
          <w:kern w:val="3"/>
          <w:lang w:eastAsia="zh-CN"/>
        </w:rPr>
        <w:t xml:space="preserve">AREA ISTRUTTORI CCNL- EX </w:t>
      </w:r>
      <w:r w:rsidRPr="007C2877">
        <w:rPr>
          <w:kern w:val="3"/>
          <w:lang w:eastAsia="zh-CN"/>
        </w:rPr>
        <w:t>CAT. C POSIZIONE ECONOMICA 1 - P</w:t>
      </w:r>
      <w:r w:rsidR="00672589">
        <w:rPr>
          <w:kern w:val="3"/>
          <w:lang w:eastAsia="zh-CN"/>
        </w:rPr>
        <w:t>OLIZIA MUNICIPALE</w:t>
      </w:r>
    </w:p>
    <w:p w14:paraId="2ED6D42A" w14:textId="77777777" w:rsidR="0098141A" w:rsidRPr="007C2877" w:rsidRDefault="0098141A" w:rsidP="0098141A">
      <w:pPr>
        <w:suppressAutoHyphens/>
        <w:autoSpaceDE w:val="0"/>
        <w:autoSpaceDN w:val="0"/>
        <w:spacing w:after="0"/>
        <w:ind w:left="567" w:right="424"/>
        <w:jc w:val="both"/>
        <w:textAlignment w:val="baseline"/>
        <w:rPr>
          <w:kern w:val="3"/>
          <w:lang w:eastAsia="zh-CN"/>
        </w:rPr>
      </w:pPr>
    </w:p>
    <w:p w14:paraId="0DA2DB09" w14:textId="03C593D5" w:rsidR="0027185C" w:rsidRDefault="0098141A" w:rsidP="0098141A">
      <w:pPr>
        <w:spacing w:after="0" w:line="360" w:lineRule="auto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 xml:space="preserve">Il/la sottoscritto/a_________________________________________ nato/a____________________ </w:t>
      </w:r>
      <w:proofErr w:type="spellStart"/>
      <w:r w:rsidRPr="007C2877">
        <w:rPr>
          <w:kern w:val="1"/>
          <w:lang w:eastAsia="ar-SA"/>
        </w:rPr>
        <w:t>Prov</w:t>
      </w:r>
      <w:proofErr w:type="spellEnd"/>
      <w:r w:rsidRPr="007C2877">
        <w:rPr>
          <w:kern w:val="1"/>
          <w:lang w:eastAsia="ar-SA"/>
        </w:rPr>
        <w:t xml:space="preserve">. ____ il ________________ residente a _______________________________ </w:t>
      </w:r>
      <w:proofErr w:type="spellStart"/>
      <w:r w:rsidRPr="007C2877">
        <w:rPr>
          <w:kern w:val="1"/>
          <w:lang w:eastAsia="ar-SA"/>
        </w:rPr>
        <w:t>Prov</w:t>
      </w:r>
      <w:proofErr w:type="spellEnd"/>
      <w:r w:rsidRPr="007C2877">
        <w:rPr>
          <w:kern w:val="1"/>
          <w:lang w:eastAsia="ar-SA"/>
        </w:rPr>
        <w:t xml:space="preserve">. ______ Cap_________ in Via ________________________________________________ n. ________ </w:t>
      </w:r>
      <w:proofErr w:type="spellStart"/>
      <w:r w:rsidRPr="007C2877">
        <w:rPr>
          <w:kern w:val="1"/>
          <w:lang w:eastAsia="ar-SA"/>
        </w:rPr>
        <w:t>Tel</w:t>
      </w:r>
      <w:proofErr w:type="spellEnd"/>
      <w:r w:rsidRPr="007C2877">
        <w:rPr>
          <w:kern w:val="1"/>
          <w:lang w:eastAsia="ar-SA"/>
        </w:rPr>
        <w:t xml:space="preserve"> _________________________ </w:t>
      </w:r>
      <w:proofErr w:type="spellStart"/>
      <w:r w:rsidRPr="007C2877">
        <w:rPr>
          <w:kern w:val="1"/>
          <w:lang w:eastAsia="ar-SA"/>
        </w:rPr>
        <w:t>cell</w:t>
      </w:r>
      <w:proofErr w:type="spellEnd"/>
      <w:r w:rsidRPr="007C2877">
        <w:rPr>
          <w:kern w:val="1"/>
          <w:lang w:eastAsia="ar-SA"/>
        </w:rPr>
        <w:t xml:space="preserve">. _________________________  </w:t>
      </w:r>
    </w:p>
    <w:p w14:paraId="02961685" w14:textId="4DC4F658" w:rsidR="0098141A" w:rsidRDefault="0098141A" w:rsidP="0098141A">
      <w:pPr>
        <w:spacing w:after="0" w:line="360" w:lineRule="auto"/>
        <w:ind w:left="567" w:right="424"/>
        <w:jc w:val="both"/>
        <w:rPr>
          <w:kern w:val="1"/>
          <w:lang w:eastAsia="ar-SA"/>
        </w:rPr>
      </w:pPr>
      <w:proofErr w:type="gramStart"/>
      <w:r w:rsidRPr="007C2877">
        <w:rPr>
          <w:kern w:val="1"/>
          <w:lang w:eastAsia="ar-SA"/>
        </w:rPr>
        <w:t>e-mail:_</w:t>
      </w:r>
      <w:proofErr w:type="gramEnd"/>
      <w:r w:rsidRPr="007C2877">
        <w:rPr>
          <w:kern w:val="1"/>
          <w:lang w:eastAsia="ar-SA"/>
        </w:rPr>
        <w:t>________________________________________________</w:t>
      </w:r>
    </w:p>
    <w:p w14:paraId="5BDAB193" w14:textId="182B6F01" w:rsidR="0027185C" w:rsidRPr="007C2877" w:rsidRDefault="0027185C" w:rsidP="0098141A">
      <w:pPr>
        <w:spacing w:after="0" w:line="360" w:lineRule="auto"/>
        <w:ind w:left="567" w:right="424"/>
        <w:jc w:val="both"/>
        <w:rPr>
          <w:kern w:val="1"/>
          <w:lang w:eastAsia="ar-SA"/>
        </w:rPr>
      </w:pPr>
      <w:proofErr w:type="spellStart"/>
      <w:r>
        <w:rPr>
          <w:kern w:val="1"/>
          <w:lang w:eastAsia="ar-SA"/>
        </w:rPr>
        <w:t>pec</w:t>
      </w:r>
      <w:proofErr w:type="spellEnd"/>
      <w:r>
        <w:rPr>
          <w:kern w:val="1"/>
          <w:lang w:eastAsia="ar-SA"/>
        </w:rPr>
        <w:t xml:space="preserve"> ___________________________________________________</w:t>
      </w:r>
    </w:p>
    <w:p w14:paraId="52EA95D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0C82B1A0" w14:textId="77777777" w:rsidR="0098141A" w:rsidRPr="007C2877" w:rsidRDefault="0098141A" w:rsidP="0098141A">
      <w:pPr>
        <w:spacing w:after="0"/>
        <w:ind w:left="567" w:right="424"/>
        <w:jc w:val="center"/>
        <w:rPr>
          <w:kern w:val="1"/>
          <w:lang w:eastAsia="ar-SA"/>
        </w:rPr>
      </w:pPr>
      <w:r w:rsidRPr="007C2877">
        <w:rPr>
          <w:b/>
          <w:color w:val="000000"/>
          <w:kern w:val="1"/>
          <w:lang w:eastAsia="ar-SA"/>
        </w:rPr>
        <w:t>CHIEDE</w:t>
      </w:r>
    </w:p>
    <w:p w14:paraId="0CE4F5CF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46B6BFE5" w14:textId="470DA5C0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di partecipare all</w:t>
      </w:r>
      <w:r w:rsidR="00672589">
        <w:rPr>
          <w:kern w:val="1"/>
          <w:lang w:eastAsia="ar-SA"/>
        </w:rPr>
        <w:t>a selezione pubblica per le assunzioni</w:t>
      </w:r>
      <w:r w:rsidRPr="007C2877">
        <w:rPr>
          <w:kern w:val="1"/>
          <w:lang w:eastAsia="ar-SA"/>
        </w:rPr>
        <w:t xml:space="preserve"> di cui in oggetto.</w:t>
      </w:r>
    </w:p>
    <w:p w14:paraId="346596E8" w14:textId="77777777" w:rsidR="0027185C" w:rsidRPr="007C2877" w:rsidRDefault="0027185C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6BEC88C8" w14:textId="77777777" w:rsidR="0098141A" w:rsidRPr="007C2877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14:paraId="6C4863A1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302304CF" w14:textId="77777777" w:rsidR="0098141A" w:rsidRPr="007C2877" w:rsidRDefault="0098141A" w:rsidP="0098141A">
      <w:pPr>
        <w:spacing w:after="0"/>
        <w:ind w:left="567" w:right="424"/>
        <w:jc w:val="center"/>
        <w:rPr>
          <w:kern w:val="1"/>
          <w:lang w:eastAsia="ar-SA"/>
        </w:rPr>
      </w:pPr>
      <w:r w:rsidRPr="007C2877">
        <w:rPr>
          <w:b/>
          <w:color w:val="000000"/>
          <w:kern w:val="1"/>
          <w:lang w:eastAsia="ar-SA"/>
        </w:rPr>
        <w:t>DICHIARA</w:t>
      </w:r>
    </w:p>
    <w:p w14:paraId="4A7C53A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1EA17746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>sotto la propria responsabilità ai sensi degli articoli 46 e 47 del richiamato D.P.R. n. 445/2000 quanto segue:</w:t>
      </w:r>
    </w:p>
    <w:p w14:paraId="336970DA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6F1B2C6A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Cittadino/a italiano/a o di stato appartenente all’Unione Europea in possesso dei requisiti previsti dall’art. 3 del DPCM 7.2.1994 n° 174;</w:t>
      </w:r>
    </w:p>
    <w:p w14:paraId="0083DAD1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360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iscritto nelle liste elettorali del Comune di __________________________________________;</w:t>
      </w:r>
    </w:p>
    <w:p w14:paraId="5D6E4496" w14:textId="353A13C6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360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in possesso del titolo di studio ________________________</w:t>
      </w:r>
      <w:r w:rsidR="0027185C">
        <w:rPr>
          <w:rFonts w:eastAsia="Andale Sans UI"/>
          <w:color w:val="000000"/>
          <w:kern w:val="1"/>
          <w:lang w:eastAsia="ar-SA"/>
        </w:rPr>
        <w:t>________</w:t>
      </w:r>
      <w:r w:rsidRPr="007C2877">
        <w:rPr>
          <w:rFonts w:eastAsia="Andale Sans UI"/>
          <w:color w:val="000000"/>
          <w:kern w:val="1"/>
          <w:lang w:eastAsia="ar-SA"/>
        </w:rPr>
        <w:t xml:space="preserve"> conseguito presso ___________________________________</w:t>
      </w:r>
      <w:r w:rsidR="0027185C">
        <w:rPr>
          <w:rFonts w:eastAsia="Andale Sans UI"/>
          <w:color w:val="000000"/>
          <w:kern w:val="1"/>
          <w:lang w:eastAsia="ar-SA"/>
        </w:rPr>
        <w:t>___</w:t>
      </w:r>
      <w:r w:rsidRPr="007C2877">
        <w:rPr>
          <w:rFonts w:eastAsia="Andale Sans UI"/>
          <w:color w:val="000000"/>
          <w:kern w:val="1"/>
          <w:lang w:eastAsia="ar-SA"/>
        </w:rPr>
        <w:t>nell’anno__________ con la seguente votazione: ______________;</w:t>
      </w:r>
    </w:p>
    <w:p w14:paraId="6A4A2554" w14:textId="7343E212" w:rsidR="0098141A" w:rsidRPr="00866C66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360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866C66">
        <w:rPr>
          <w:rFonts w:eastAsia="Andale Sans UI"/>
          <w:kern w:val="1"/>
          <w:lang w:eastAsia="ar-SA"/>
        </w:rPr>
        <w:t>di aver maturato le seguenti precedenti esperienze lavorative nel profilo di Agente di Polizia Municipale  ________________________________________________________________________________________________________________________________________________________________________________________________________________________</w:t>
      </w:r>
      <w:r w:rsidRPr="00866C66">
        <w:rPr>
          <w:rFonts w:eastAsia="Andale Sans UI"/>
          <w:kern w:val="1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D404E8">
        <w:rPr>
          <w:rFonts w:eastAsia="Andale Sans UI"/>
          <w:kern w:val="1"/>
          <w:lang w:eastAsia="ar-SA"/>
        </w:rPr>
        <w:t>______________________________</w:t>
      </w:r>
    </w:p>
    <w:p w14:paraId="3986EFF7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procedimenti);</w:t>
      </w:r>
    </w:p>
    <w:p w14:paraId="08B0B884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essere stati destituiti o dispensati dall’impiego presso una pubblica amministrazione per persistente insufficiente rendimento, ovvero dichiarati decaduti per avere conseguito la nomina mediante la produzione di documenti falsi o viziati da invalidità insanabile;</w:t>
      </w:r>
    </w:p>
    <w:p w14:paraId="7EA35500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essere stato espulso dalle forze armate o dai corpi militarmente organizzati o destituito dai Pubblici uffici;</w:t>
      </w:r>
    </w:p>
    <w:p w14:paraId="5B00D1EA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in possesso dei requisiti per l’ottenimento della qualifica di Agente di Pubblica Sicurezza (art. 5 della Legge 7 marzo 1986 n. 65);</w:t>
      </w:r>
    </w:p>
    <w:p w14:paraId="4981F405" w14:textId="31B742D3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 xml:space="preserve"> </w:t>
      </w:r>
      <w:proofErr w:type="gramStart"/>
      <w:r w:rsidRPr="007C2877">
        <w:rPr>
          <w:rFonts w:eastAsia="Andale Sans UI"/>
          <w:color w:val="000000"/>
          <w:kern w:val="1"/>
          <w:lang w:eastAsia="ar-SA"/>
        </w:rPr>
        <w:t>di</w:t>
      </w:r>
      <w:proofErr w:type="gramEnd"/>
      <w:r w:rsidRPr="007C2877">
        <w:rPr>
          <w:rFonts w:eastAsia="Andale Sans UI"/>
          <w:color w:val="000000"/>
          <w:kern w:val="1"/>
          <w:lang w:eastAsia="ar-SA"/>
        </w:rPr>
        <w:t xml:space="preserve"> essere in possesso della patente di guida di categoria ________ rilasciata in data </w:t>
      </w:r>
      <w:r w:rsidR="004D7E23">
        <w:rPr>
          <w:rFonts w:eastAsia="Andale Sans UI"/>
          <w:color w:val="000000"/>
          <w:kern w:val="1"/>
          <w:lang w:eastAsia="ar-SA"/>
        </w:rPr>
        <w:t xml:space="preserve">____/____/____ </w:t>
      </w:r>
      <w:proofErr w:type="spellStart"/>
      <w:r w:rsidRPr="007C2877">
        <w:rPr>
          <w:rFonts w:eastAsia="Andale Sans UI"/>
          <w:color w:val="000000"/>
          <w:kern w:val="1"/>
          <w:lang w:eastAsia="ar-SA"/>
        </w:rPr>
        <w:t>da</w:t>
      </w:r>
      <w:proofErr w:type="spellEnd"/>
      <w:r w:rsidR="004D7E23">
        <w:rPr>
          <w:rFonts w:eastAsia="Andale Sans UI"/>
          <w:color w:val="000000"/>
          <w:kern w:val="1"/>
          <w:lang w:eastAsia="ar-SA"/>
        </w:rPr>
        <w:t>_______</w:t>
      </w:r>
      <w:r w:rsidRPr="007C2877">
        <w:rPr>
          <w:rFonts w:eastAsia="Andale Sans UI"/>
          <w:color w:val="000000"/>
          <w:kern w:val="1"/>
          <w:lang w:eastAsia="ar-SA"/>
        </w:rPr>
        <w:t xml:space="preserve">_______________________________________________ con scadenza  </w:t>
      </w:r>
      <w:r w:rsidR="004D7E23">
        <w:rPr>
          <w:rFonts w:eastAsia="Andale Sans UI"/>
          <w:color w:val="000000"/>
          <w:kern w:val="1"/>
          <w:lang w:eastAsia="ar-SA"/>
        </w:rPr>
        <w:t>____/____/____;</w:t>
      </w:r>
    </w:p>
    <w:p w14:paraId="197B40E1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avere impedimenti al porto o all’uso delle armi, non essere obiettori di coscienza, ovvero non essere contrari al porto o all’uso delle armi;</w:t>
      </w:r>
    </w:p>
    <w:p w14:paraId="2874C225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aver assolto degli obblighi militari imposti dalla legge sul reclutamento (per i candidati di sesso maschile nati entro il 31/12/1985);</w:t>
      </w:r>
    </w:p>
    <w:p w14:paraId="2248C715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fisicamente idoneo allo svolgimento delle funzioni di Agente di Polizia Municipale senza limitazione alcuna;</w:t>
      </w:r>
    </w:p>
    <w:p w14:paraId="5D0A2899" w14:textId="4E59559F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avere diritto ai seguenti titoli di preferenza __________________________________________________</w:t>
      </w:r>
      <w:r w:rsidR="00532529">
        <w:rPr>
          <w:rFonts w:eastAsia="Andale Sans UI"/>
          <w:color w:val="000000"/>
          <w:kern w:val="1"/>
          <w:lang w:eastAsia="ar-SA"/>
        </w:rPr>
        <w:t>_____________________;</w:t>
      </w:r>
    </w:p>
    <w:p w14:paraId="69C469B8" w14:textId="262EA4C9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proofErr w:type="gramStart"/>
      <w:r w:rsidRPr="007C2877">
        <w:rPr>
          <w:rFonts w:eastAsia="Andale Sans UI"/>
          <w:color w:val="000000"/>
          <w:kern w:val="1"/>
          <w:lang w:eastAsia="ar-SA"/>
        </w:rPr>
        <w:t>di</w:t>
      </w:r>
      <w:proofErr w:type="gramEnd"/>
      <w:r w:rsidRPr="007C2877">
        <w:rPr>
          <w:rFonts w:eastAsia="Andale Sans UI"/>
          <w:color w:val="000000"/>
          <w:kern w:val="1"/>
          <w:lang w:eastAsia="ar-SA"/>
        </w:rPr>
        <w:t xml:space="preserve"> autorizzare i</w:t>
      </w:r>
      <w:r w:rsidR="00A67728">
        <w:rPr>
          <w:rFonts w:eastAsia="Andale Sans UI"/>
          <w:color w:val="000000"/>
          <w:kern w:val="1"/>
          <w:lang w:eastAsia="ar-SA"/>
        </w:rPr>
        <w:t xml:space="preserve">l Comune di </w:t>
      </w:r>
      <w:r w:rsidR="00A26507">
        <w:rPr>
          <w:rFonts w:eastAsia="Andale Sans UI"/>
          <w:color w:val="000000"/>
          <w:kern w:val="1"/>
          <w:lang w:eastAsia="ar-SA"/>
        </w:rPr>
        <w:t>Riomaggiore</w:t>
      </w:r>
      <w:r w:rsidRPr="007C2877">
        <w:rPr>
          <w:rFonts w:eastAsia="Andale Sans UI"/>
          <w:color w:val="000000"/>
          <w:kern w:val="1"/>
          <w:lang w:eastAsia="ar-SA"/>
        </w:rPr>
        <w:t xml:space="preserve"> </w:t>
      </w:r>
      <w:r w:rsidR="00A67728">
        <w:rPr>
          <w:rFonts w:eastAsia="Andale Sans UI"/>
          <w:color w:val="000000"/>
          <w:kern w:val="1"/>
          <w:lang w:eastAsia="ar-SA"/>
        </w:rPr>
        <w:t xml:space="preserve">(SP) </w:t>
      </w:r>
      <w:r w:rsidRPr="007C2877">
        <w:rPr>
          <w:rFonts w:eastAsia="Andale Sans UI"/>
          <w:color w:val="000000"/>
          <w:kern w:val="1"/>
          <w:lang w:eastAsia="ar-SA"/>
        </w:rPr>
        <w:t>alla pubblicazione dei propri dati sul sito internet del Comune per tutte le comunicazioni inerenti l</w:t>
      </w:r>
      <w:r w:rsidR="00A67728">
        <w:rPr>
          <w:rFonts w:eastAsia="Andale Sans UI"/>
          <w:color w:val="000000"/>
          <w:kern w:val="1"/>
          <w:lang w:eastAsia="ar-SA"/>
        </w:rPr>
        <w:t>a</w:t>
      </w:r>
      <w:r w:rsidRPr="007C2877">
        <w:rPr>
          <w:rFonts w:eastAsia="Andale Sans UI"/>
          <w:color w:val="000000"/>
          <w:kern w:val="1"/>
          <w:lang w:eastAsia="ar-SA"/>
        </w:rPr>
        <w:t xml:space="preserve"> selezione.</w:t>
      </w:r>
      <w:r w:rsidRPr="007C2877">
        <w:rPr>
          <w:rFonts w:eastAsia="Andale Sans UI"/>
          <w:kern w:val="1"/>
          <w:lang w:eastAsia="ar-SA"/>
        </w:rPr>
        <w:t xml:space="preserve"> </w:t>
      </w:r>
    </w:p>
    <w:p w14:paraId="3FF2207E" w14:textId="77777777" w:rsidR="008712CA" w:rsidRPr="00A11C44" w:rsidRDefault="008712CA" w:rsidP="008712CA">
      <w:pPr>
        <w:widowControl w:val="0"/>
        <w:tabs>
          <w:tab w:val="left" w:pos="1080"/>
        </w:tabs>
        <w:suppressAutoHyphens/>
        <w:spacing w:after="0" w:line="276" w:lineRule="auto"/>
        <w:ind w:left="567" w:right="424"/>
        <w:jc w:val="both"/>
        <w:rPr>
          <w:color w:val="FF0000"/>
          <w:kern w:val="1"/>
          <w:lang w:eastAsia="ar-SA"/>
        </w:rPr>
      </w:pPr>
    </w:p>
    <w:p w14:paraId="5FB8D44B" w14:textId="13C4C3FD" w:rsidR="0098141A" w:rsidRPr="00A26507" w:rsidRDefault="0098141A" w:rsidP="00A11C44">
      <w:pPr>
        <w:widowControl w:val="0"/>
        <w:tabs>
          <w:tab w:val="left" w:pos="1080"/>
        </w:tabs>
        <w:suppressAutoHyphens/>
        <w:spacing w:after="0" w:line="276" w:lineRule="auto"/>
        <w:ind w:left="567" w:right="424"/>
        <w:jc w:val="both"/>
        <w:rPr>
          <w:kern w:val="1"/>
          <w:lang w:eastAsia="ar-SA"/>
        </w:rPr>
      </w:pPr>
      <w:r w:rsidRPr="00A26507">
        <w:rPr>
          <w:kern w:val="1"/>
          <w:lang w:eastAsia="ar-SA"/>
        </w:rPr>
        <w:t xml:space="preserve">Il sottoscritto chiede che eventuali comunicazioni relative alla presente procedura siano inviate all’indirizzo sopra indicato ovvero al seguente recapito: </w:t>
      </w:r>
    </w:p>
    <w:p w14:paraId="50B51FE1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4F94E463" w14:textId="24BE84E1" w:rsidR="0098141A" w:rsidRPr="007C2877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________________________________________________________________________</w:t>
      </w:r>
    </w:p>
    <w:p w14:paraId="1E0A8827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15160003" w14:textId="094D7881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________________________________________________________________________</w:t>
      </w:r>
    </w:p>
    <w:p w14:paraId="080B1D47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2D6EEA63" w14:textId="2F1BA2A0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________________________________________________________________________</w:t>
      </w:r>
    </w:p>
    <w:p w14:paraId="13229748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31126B4A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Dichiara, altresì, di aver preso visione del bando di selezione in oggetto e di accettare le relative clausole.</w:t>
      </w:r>
    </w:p>
    <w:p w14:paraId="7B590739" w14:textId="77777777" w:rsidR="00532529" w:rsidRPr="007C2877" w:rsidRDefault="00532529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2AAAD053" w14:textId="5B04B6FD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>Autorizza il trattamento dei dati personali nel rispetto del</w:t>
      </w:r>
      <w:r w:rsidR="00A11C44">
        <w:rPr>
          <w:kern w:val="1"/>
          <w:lang w:eastAsia="ar-SA"/>
        </w:rPr>
        <w:t xml:space="preserve"> </w:t>
      </w:r>
      <w:r w:rsidR="00A11C44">
        <w:t>Regolamento (UE) 2016/679</w:t>
      </w:r>
    </w:p>
    <w:p w14:paraId="7606BCD7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7B878940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color w:val="000000"/>
          <w:kern w:val="1"/>
          <w:lang w:eastAsia="ar-SA"/>
        </w:rPr>
        <w:lastRenderedPageBreak/>
        <w:t>Allega alla presente la seguente documentazione:</w:t>
      </w:r>
    </w:p>
    <w:p w14:paraId="19A953EA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1004EEA2" w14:textId="77777777" w:rsidR="0098141A" w:rsidRPr="007C2877" w:rsidRDefault="0098141A" w:rsidP="0098141A">
      <w:pPr>
        <w:widowControl w:val="0"/>
        <w:numPr>
          <w:ilvl w:val="0"/>
          <w:numId w:val="23"/>
        </w:numPr>
        <w:tabs>
          <w:tab w:val="left" w:pos="1287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kern w:val="1"/>
          <w:lang w:eastAsia="ar-SA"/>
        </w:rPr>
        <w:t>fotocopia del documento di identità in corso di validità</w:t>
      </w:r>
    </w:p>
    <w:p w14:paraId="2843804A" w14:textId="77777777" w:rsidR="0098141A" w:rsidRDefault="0098141A" w:rsidP="0098141A">
      <w:pPr>
        <w:widowControl w:val="0"/>
        <w:numPr>
          <w:ilvl w:val="0"/>
          <w:numId w:val="23"/>
        </w:numPr>
        <w:tabs>
          <w:tab w:val="left" w:pos="1287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kern w:val="1"/>
          <w:lang w:eastAsia="ar-SA"/>
        </w:rPr>
        <w:t>fotocopia della patente di guida in corso di validità</w:t>
      </w:r>
    </w:p>
    <w:p w14:paraId="72312A90" w14:textId="795D6DD8" w:rsidR="00532529" w:rsidRPr="00A67728" w:rsidRDefault="00532529" w:rsidP="0098141A">
      <w:pPr>
        <w:widowControl w:val="0"/>
        <w:numPr>
          <w:ilvl w:val="0"/>
          <w:numId w:val="23"/>
        </w:numPr>
        <w:tabs>
          <w:tab w:val="left" w:pos="1287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A67728">
        <w:rPr>
          <w:rFonts w:eastAsia="Andale Sans UI"/>
          <w:kern w:val="1"/>
          <w:lang w:eastAsia="ar-SA"/>
        </w:rPr>
        <w:t>curriculum vitae</w:t>
      </w:r>
      <w:r w:rsidR="00A67728">
        <w:rPr>
          <w:rFonts w:eastAsia="Andale Sans UI"/>
          <w:kern w:val="1"/>
          <w:lang w:eastAsia="ar-SA"/>
        </w:rPr>
        <w:t>.</w:t>
      </w:r>
    </w:p>
    <w:p w14:paraId="409D5CA4" w14:textId="77777777" w:rsidR="0098141A" w:rsidRPr="007C2877" w:rsidRDefault="0098141A" w:rsidP="0098141A">
      <w:pPr>
        <w:widowControl w:val="0"/>
        <w:suppressAutoHyphens/>
        <w:spacing w:after="120"/>
        <w:ind w:left="567" w:right="424"/>
        <w:jc w:val="both"/>
        <w:rPr>
          <w:rFonts w:eastAsia="Andale Sans UI"/>
          <w:kern w:val="1"/>
          <w:lang w:eastAsia="ar-SA"/>
        </w:rPr>
      </w:pPr>
    </w:p>
    <w:p w14:paraId="6FF7DD89" w14:textId="776BD78F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>Data</w:t>
      </w:r>
      <w:r w:rsidR="00A83EA1">
        <w:rPr>
          <w:kern w:val="1"/>
          <w:lang w:eastAsia="ar-SA"/>
        </w:rPr>
        <w:t xml:space="preserve"> ____/____/____</w:t>
      </w:r>
    </w:p>
    <w:p w14:paraId="12FAC86F" w14:textId="31F5A6BC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  <w:t xml:space="preserve">                             Firma </w:t>
      </w:r>
    </w:p>
    <w:p w14:paraId="39E800F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14792DB7" w14:textId="77777777" w:rsidR="0098141A" w:rsidRPr="007C2877" w:rsidRDefault="0098141A" w:rsidP="0098141A">
      <w:pPr>
        <w:spacing w:after="0"/>
        <w:ind w:left="567" w:right="424"/>
        <w:rPr>
          <w:color w:val="000000"/>
          <w:kern w:val="1"/>
          <w:lang w:eastAsia="ar-SA"/>
        </w:rPr>
      </w:pPr>
    </w:p>
    <w:p w14:paraId="07DB8B3E" w14:textId="523AABF1" w:rsidR="0098141A" w:rsidRPr="007C2877" w:rsidRDefault="0098141A" w:rsidP="008712CA">
      <w:pPr>
        <w:spacing w:after="0"/>
        <w:ind w:left="4963" w:right="424"/>
        <w:jc w:val="center"/>
        <w:rPr>
          <w:kern w:val="1"/>
          <w:lang w:eastAsia="ar-SA"/>
        </w:rPr>
      </w:pPr>
      <w:r w:rsidRPr="007C2877">
        <w:rPr>
          <w:color w:val="000000"/>
          <w:kern w:val="1"/>
          <w:lang w:eastAsia="ar-SA"/>
        </w:rPr>
        <w:t>__________________________</w:t>
      </w:r>
    </w:p>
    <w:p w14:paraId="0C798120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ab/>
      </w:r>
    </w:p>
    <w:p w14:paraId="2C5B538F" w14:textId="77777777" w:rsidR="0098141A" w:rsidRPr="007C2877" w:rsidRDefault="0098141A" w:rsidP="0098141A">
      <w:pPr>
        <w:ind w:left="567" w:right="424"/>
      </w:pPr>
    </w:p>
    <w:p w14:paraId="46A171DC" w14:textId="77777777" w:rsidR="0098141A" w:rsidRPr="007C2877" w:rsidRDefault="0098141A" w:rsidP="0098141A">
      <w:pPr>
        <w:autoSpaceDE w:val="0"/>
        <w:autoSpaceDN w:val="0"/>
        <w:adjustRightInd w:val="0"/>
        <w:spacing w:after="0"/>
        <w:ind w:left="567" w:right="424"/>
        <w:rPr>
          <w:bCs/>
          <w:iCs/>
        </w:rPr>
      </w:pPr>
    </w:p>
    <w:p w14:paraId="30F19879" w14:textId="77777777" w:rsidR="0098141A" w:rsidRPr="007C2877" w:rsidRDefault="0098141A" w:rsidP="008A19EB">
      <w:pPr>
        <w:pStyle w:val="Corpotesto"/>
        <w:widowControl w:val="0"/>
        <w:suppressAutoHyphens w:val="0"/>
        <w:autoSpaceDE w:val="0"/>
        <w:autoSpaceDN w:val="0"/>
        <w:ind w:right="424"/>
        <w:rPr>
          <w:szCs w:val="24"/>
        </w:rPr>
      </w:pPr>
    </w:p>
    <w:sectPr w:rsidR="0098141A" w:rsidRPr="007C2877" w:rsidSect="00411DEE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85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D564" w14:textId="77777777" w:rsidR="00BB5CA4" w:rsidRDefault="00BB5CA4" w:rsidP="00E8167B">
      <w:r>
        <w:separator/>
      </w:r>
    </w:p>
  </w:endnote>
  <w:endnote w:type="continuationSeparator" w:id="0">
    <w:p w14:paraId="638F1B21" w14:textId="77777777" w:rsidR="00BB5CA4" w:rsidRDefault="00BB5CA4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F8345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0BCF8D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DABF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A53D17">
      <w:rPr>
        <w:rStyle w:val="Numeropagina"/>
        <w:noProof/>
      </w:rPr>
      <w:t>3</w:t>
    </w:r>
    <w:r w:rsidRPr="00F306BA">
      <w:rPr>
        <w:rStyle w:val="Numeropagina"/>
      </w:rPr>
      <w:fldChar w:fldCharType="end"/>
    </w:r>
  </w:p>
  <w:p w14:paraId="5D7BC1B4" w14:textId="77777777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B19E" w14:textId="77777777" w:rsidR="001C4B86" w:rsidRDefault="001C4B86" w:rsidP="001C4B86">
    <w:pPr>
      <w:pStyle w:val="PiPag"/>
      <w:spacing w:line="360" w:lineRule="auto"/>
      <w:jc w:val="center"/>
    </w:pPr>
    <w:r>
      <w:t>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FC15" w14:textId="77777777" w:rsidR="00BB5CA4" w:rsidRDefault="00BB5CA4" w:rsidP="00E8167B">
      <w:r>
        <w:separator/>
      </w:r>
    </w:p>
  </w:footnote>
  <w:footnote w:type="continuationSeparator" w:id="0">
    <w:p w14:paraId="0FCB3794" w14:textId="77777777" w:rsidR="00BB5CA4" w:rsidRDefault="00BB5CA4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9F77" w14:textId="08A0FD6C" w:rsidR="00BF2B3F" w:rsidRDefault="00BF2B3F" w:rsidP="00DF2B6C">
    <w:pPr>
      <w:pStyle w:val="Intestazione"/>
      <w:tabs>
        <w:tab w:val="clear" w:pos="4819"/>
        <w:tab w:val="clear" w:pos="9638"/>
        <w:tab w:val="right" w:pos="9633"/>
      </w:tabs>
      <w:rPr>
        <w:b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00000003"/>
    <w:multiLevelType w:val="multilevel"/>
    <w:tmpl w:val="A3C06C5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44D1E06"/>
    <w:multiLevelType w:val="hybridMultilevel"/>
    <w:tmpl w:val="7944A6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A406B"/>
    <w:multiLevelType w:val="hybridMultilevel"/>
    <w:tmpl w:val="26F29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96ACB"/>
    <w:multiLevelType w:val="hybridMultilevel"/>
    <w:tmpl w:val="F774AB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6A0A52"/>
    <w:multiLevelType w:val="hybridMultilevel"/>
    <w:tmpl w:val="42C60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E3C"/>
    <w:multiLevelType w:val="hybridMultilevel"/>
    <w:tmpl w:val="6586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1909"/>
    <w:multiLevelType w:val="hybridMultilevel"/>
    <w:tmpl w:val="517C5522"/>
    <w:lvl w:ilvl="0" w:tplc="7AB4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7AE8"/>
    <w:multiLevelType w:val="hybridMultilevel"/>
    <w:tmpl w:val="FB28B9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C79CC"/>
    <w:multiLevelType w:val="hybridMultilevel"/>
    <w:tmpl w:val="A95A5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2D06"/>
    <w:multiLevelType w:val="hybridMultilevel"/>
    <w:tmpl w:val="54466988"/>
    <w:lvl w:ilvl="0" w:tplc="F9AE0E0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C6B94"/>
    <w:multiLevelType w:val="hybridMultilevel"/>
    <w:tmpl w:val="D270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0D54"/>
    <w:multiLevelType w:val="hybridMultilevel"/>
    <w:tmpl w:val="F3BC1A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81200"/>
    <w:multiLevelType w:val="hybridMultilevel"/>
    <w:tmpl w:val="78060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E5704"/>
    <w:multiLevelType w:val="hybridMultilevel"/>
    <w:tmpl w:val="12A21E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7B6"/>
    <w:multiLevelType w:val="hybridMultilevel"/>
    <w:tmpl w:val="32BE3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9053A"/>
    <w:multiLevelType w:val="hybridMultilevel"/>
    <w:tmpl w:val="F46C98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E7625"/>
    <w:multiLevelType w:val="hybridMultilevel"/>
    <w:tmpl w:val="D6F89AE2"/>
    <w:lvl w:ilvl="0" w:tplc="1A707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63D10"/>
    <w:multiLevelType w:val="multilevel"/>
    <w:tmpl w:val="B83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35EB1"/>
    <w:multiLevelType w:val="multilevel"/>
    <w:tmpl w:val="DB44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20"/>
  </w:num>
  <w:num w:numId="13">
    <w:abstractNumId w:val="6"/>
  </w:num>
  <w:num w:numId="14">
    <w:abstractNumId w:val="8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C"/>
    <w:rsid w:val="0000077B"/>
    <w:rsid w:val="00035B59"/>
    <w:rsid w:val="00047380"/>
    <w:rsid w:val="0006203B"/>
    <w:rsid w:val="00070A3C"/>
    <w:rsid w:val="0007724F"/>
    <w:rsid w:val="00091D6F"/>
    <w:rsid w:val="000936B7"/>
    <w:rsid w:val="000A4FB1"/>
    <w:rsid w:val="000A6A51"/>
    <w:rsid w:val="000D66C7"/>
    <w:rsid w:val="001130E8"/>
    <w:rsid w:val="00116745"/>
    <w:rsid w:val="001332FE"/>
    <w:rsid w:val="001447E9"/>
    <w:rsid w:val="00151FA9"/>
    <w:rsid w:val="00161A02"/>
    <w:rsid w:val="001833DD"/>
    <w:rsid w:val="001A60E2"/>
    <w:rsid w:val="001B5C9C"/>
    <w:rsid w:val="001B60DF"/>
    <w:rsid w:val="001C4B86"/>
    <w:rsid w:val="001D446F"/>
    <w:rsid w:val="001E6328"/>
    <w:rsid w:val="001E6EB2"/>
    <w:rsid w:val="001E76E0"/>
    <w:rsid w:val="001F5F1A"/>
    <w:rsid w:val="00212E16"/>
    <w:rsid w:val="00217F78"/>
    <w:rsid w:val="00243B93"/>
    <w:rsid w:val="002475C4"/>
    <w:rsid w:val="002558C7"/>
    <w:rsid w:val="00270D64"/>
    <w:rsid w:val="0027185C"/>
    <w:rsid w:val="00287150"/>
    <w:rsid w:val="0029665E"/>
    <w:rsid w:val="002D7D92"/>
    <w:rsid w:val="002F5E07"/>
    <w:rsid w:val="002F73EB"/>
    <w:rsid w:val="00314745"/>
    <w:rsid w:val="003477F3"/>
    <w:rsid w:val="00371837"/>
    <w:rsid w:val="00373EBA"/>
    <w:rsid w:val="003745C6"/>
    <w:rsid w:val="00384F22"/>
    <w:rsid w:val="003878D7"/>
    <w:rsid w:val="003B0DF5"/>
    <w:rsid w:val="003C1A48"/>
    <w:rsid w:val="003F0500"/>
    <w:rsid w:val="003F35DE"/>
    <w:rsid w:val="00404E15"/>
    <w:rsid w:val="00410A95"/>
    <w:rsid w:val="004117FE"/>
    <w:rsid w:val="00411DEE"/>
    <w:rsid w:val="00412A3B"/>
    <w:rsid w:val="00424C08"/>
    <w:rsid w:val="00426E84"/>
    <w:rsid w:val="00432A64"/>
    <w:rsid w:val="00440C52"/>
    <w:rsid w:val="00444614"/>
    <w:rsid w:val="00445D27"/>
    <w:rsid w:val="00456C7E"/>
    <w:rsid w:val="0047084E"/>
    <w:rsid w:val="00490E41"/>
    <w:rsid w:val="004A2915"/>
    <w:rsid w:val="004A32A6"/>
    <w:rsid w:val="004A5D5B"/>
    <w:rsid w:val="004C01B6"/>
    <w:rsid w:val="004C1B09"/>
    <w:rsid w:val="004D3A7B"/>
    <w:rsid w:val="004D6296"/>
    <w:rsid w:val="004D7E23"/>
    <w:rsid w:val="004E1898"/>
    <w:rsid w:val="004F07B5"/>
    <w:rsid w:val="004F369B"/>
    <w:rsid w:val="005122CA"/>
    <w:rsid w:val="005159C2"/>
    <w:rsid w:val="00532529"/>
    <w:rsid w:val="005338BC"/>
    <w:rsid w:val="00543136"/>
    <w:rsid w:val="005464DF"/>
    <w:rsid w:val="00567593"/>
    <w:rsid w:val="00587710"/>
    <w:rsid w:val="005A38B0"/>
    <w:rsid w:val="005B1737"/>
    <w:rsid w:val="005B2FC5"/>
    <w:rsid w:val="005C0403"/>
    <w:rsid w:val="005C21E4"/>
    <w:rsid w:val="005D672A"/>
    <w:rsid w:val="005D785B"/>
    <w:rsid w:val="005F6D86"/>
    <w:rsid w:val="00617B89"/>
    <w:rsid w:val="00620387"/>
    <w:rsid w:val="00620B3A"/>
    <w:rsid w:val="00652609"/>
    <w:rsid w:val="00672589"/>
    <w:rsid w:val="00675306"/>
    <w:rsid w:val="00677BF9"/>
    <w:rsid w:val="006A3B3C"/>
    <w:rsid w:val="006A4448"/>
    <w:rsid w:val="006B7590"/>
    <w:rsid w:val="006C40A1"/>
    <w:rsid w:val="006C7411"/>
    <w:rsid w:val="006D34ED"/>
    <w:rsid w:val="006F12BF"/>
    <w:rsid w:val="007068A8"/>
    <w:rsid w:val="007444AB"/>
    <w:rsid w:val="00750418"/>
    <w:rsid w:val="0076085D"/>
    <w:rsid w:val="00775FBC"/>
    <w:rsid w:val="00785170"/>
    <w:rsid w:val="007904BD"/>
    <w:rsid w:val="007A33E1"/>
    <w:rsid w:val="007B053B"/>
    <w:rsid w:val="007C43C6"/>
    <w:rsid w:val="007D1026"/>
    <w:rsid w:val="007D1D40"/>
    <w:rsid w:val="007D1E8C"/>
    <w:rsid w:val="007D6974"/>
    <w:rsid w:val="0082057C"/>
    <w:rsid w:val="00821588"/>
    <w:rsid w:val="00822804"/>
    <w:rsid w:val="00822BE1"/>
    <w:rsid w:val="00841DB1"/>
    <w:rsid w:val="0085184B"/>
    <w:rsid w:val="008712CA"/>
    <w:rsid w:val="00875A0F"/>
    <w:rsid w:val="008821FC"/>
    <w:rsid w:val="00882C9F"/>
    <w:rsid w:val="008A18F2"/>
    <w:rsid w:val="008A19EB"/>
    <w:rsid w:val="008C09D5"/>
    <w:rsid w:val="008C5B50"/>
    <w:rsid w:val="008F77B2"/>
    <w:rsid w:val="009008B2"/>
    <w:rsid w:val="00931267"/>
    <w:rsid w:val="00940F1D"/>
    <w:rsid w:val="0094342A"/>
    <w:rsid w:val="0095267D"/>
    <w:rsid w:val="0097319F"/>
    <w:rsid w:val="00977F3A"/>
    <w:rsid w:val="0098141A"/>
    <w:rsid w:val="00981DF3"/>
    <w:rsid w:val="00984AE6"/>
    <w:rsid w:val="00984E65"/>
    <w:rsid w:val="0098679E"/>
    <w:rsid w:val="00995CF9"/>
    <w:rsid w:val="009B20E0"/>
    <w:rsid w:val="009C2512"/>
    <w:rsid w:val="009C3DBF"/>
    <w:rsid w:val="009C415A"/>
    <w:rsid w:val="009D16A0"/>
    <w:rsid w:val="009F0C45"/>
    <w:rsid w:val="00A11C44"/>
    <w:rsid w:val="00A16583"/>
    <w:rsid w:val="00A25F20"/>
    <w:rsid w:val="00A26507"/>
    <w:rsid w:val="00A46A00"/>
    <w:rsid w:val="00A53D17"/>
    <w:rsid w:val="00A67728"/>
    <w:rsid w:val="00A70EC5"/>
    <w:rsid w:val="00A83EA1"/>
    <w:rsid w:val="00A870D1"/>
    <w:rsid w:val="00A870E3"/>
    <w:rsid w:val="00AB53CE"/>
    <w:rsid w:val="00AC3DD7"/>
    <w:rsid w:val="00AE5E66"/>
    <w:rsid w:val="00AF41A4"/>
    <w:rsid w:val="00B008F1"/>
    <w:rsid w:val="00B11F77"/>
    <w:rsid w:val="00B1707C"/>
    <w:rsid w:val="00B20788"/>
    <w:rsid w:val="00B33E34"/>
    <w:rsid w:val="00B44AE5"/>
    <w:rsid w:val="00B57656"/>
    <w:rsid w:val="00B71B05"/>
    <w:rsid w:val="00BB055F"/>
    <w:rsid w:val="00BB5CA4"/>
    <w:rsid w:val="00BB6E53"/>
    <w:rsid w:val="00BD0C3F"/>
    <w:rsid w:val="00BD2912"/>
    <w:rsid w:val="00BE27A3"/>
    <w:rsid w:val="00BF2B3F"/>
    <w:rsid w:val="00BF5D1B"/>
    <w:rsid w:val="00BF66C9"/>
    <w:rsid w:val="00BF6FBE"/>
    <w:rsid w:val="00C00090"/>
    <w:rsid w:val="00C21553"/>
    <w:rsid w:val="00C2740D"/>
    <w:rsid w:val="00C56301"/>
    <w:rsid w:val="00C62810"/>
    <w:rsid w:val="00C677E2"/>
    <w:rsid w:val="00CA1E54"/>
    <w:rsid w:val="00CA5E23"/>
    <w:rsid w:val="00CC137D"/>
    <w:rsid w:val="00CC7896"/>
    <w:rsid w:val="00CD7BB0"/>
    <w:rsid w:val="00D15F02"/>
    <w:rsid w:val="00D404E8"/>
    <w:rsid w:val="00D50BC6"/>
    <w:rsid w:val="00D52ADC"/>
    <w:rsid w:val="00D64414"/>
    <w:rsid w:val="00D74D00"/>
    <w:rsid w:val="00DB33D4"/>
    <w:rsid w:val="00DB610D"/>
    <w:rsid w:val="00DB69FA"/>
    <w:rsid w:val="00DD757D"/>
    <w:rsid w:val="00DF2B6C"/>
    <w:rsid w:val="00DF3AAF"/>
    <w:rsid w:val="00E04CCB"/>
    <w:rsid w:val="00E42EF9"/>
    <w:rsid w:val="00E603B3"/>
    <w:rsid w:val="00E632CE"/>
    <w:rsid w:val="00E66D4B"/>
    <w:rsid w:val="00E73A36"/>
    <w:rsid w:val="00E77D03"/>
    <w:rsid w:val="00E8167B"/>
    <w:rsid w:val="00E93F54"/>
    <w:rsid w:val="00E97D03"/>
    <w:rsid w:val="00EA126B"/>
    <w:rsid w:val="00EB4989"/>
    <w:rsid w:val="00EC61CE"/>
    <w:rsid w:val="00EC641F"/>
    <w:rsid w:val="00F222DE"/>
    <w:rsid w:val="00F306BA"/>
    <w:rsid w:val="00F3635F"/>
    <w:rsid w:val="00F4743D"/>
    <w:rsid w:val="00F74EED"/>
    <w:rsid w:val="00F77436"/>
    <w:rsid w:val="00F81899"/>
    <w:rsid w:val="00F83C0E"/>
    <w:rsid w:val="00FD23C7"/>
    <w:rsid w:val="00FE0CD3"/>
    <w:rsid w:val="00FE1EE2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742F3"/>
  <w15:docId w15:val="{80B9A7B8-A131-49AD-8694-1F9F8AA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47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character" w:customStyle="1" w:styleId="Titolo5Carattere">
    <w:name w:val="Titolo 5 Carattere"/>
    <w:basedOn w:val="Carpredefinitoparagrafo"/>
    <w:link w:val="Titolo5"/>
    <w:semiHidden/>
    <w:rsid w:val="00247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rsid w:val="00620387"/>
    <w:pPr>
      <w:suppressAutoHyphens/>
      <w:spacing w:after="0"/>
      <w:jc w:val="both"/>
    </w:pPr>
    <w:rPr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20387"/>
    <w:rPr>
      <w:sz w:val="24"/>
      <w:lang w:eastAsia="zh-CN"/>
    </w:rPr>
  </w:style>
  <w:style w:type="paragraph" w:customStyle="1" w:styleId="Standard">
    <w:name w:val="Standard"/>
    <w:rsid w:val="005C21E4"/>
    <w:pPr>
      <w:suppressAutoHyphens/>
      <w:autoSpaceDN w:val="0"/>
      <w:spacing w:after="16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C45"/>
    <w:pPr>
      <w:spacing w:after="0"/>
      <w:ind w:left="708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73EB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73EBA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8A19EB"/>
    <w:rPr>
      <w:i/>
      <w:iCs/>
    </w:rPr>
  </w:style>
  <w:style w:type="paragraph" w:customStyle="1" w:styleId="action-menu-item">
    <w:name w:val="action-menu-item"/>
    <w:basedOn w:val="Normale"/>
    <w:rsid w:val="008A19E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98141A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905">
          <w:marLeft w:val="0"/>
          <w:marRight w:val="0"/>
          <w:marTop w:val="0"/>
          <w:marBottom w:val="0"/>
          <w:divBdr>
            <w:top w:val="single" w:sz="6" w:space="5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36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2056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051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saa.DOMPMSP\AppData\Local\Microsoft\Windows\Temporary%20Internet%20Files\Content.IE5\YNOKW043\Base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A8A9-446E-4072-A0A3-EF1D5FC2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Base_carta_intestata.dotx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4957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Larosa la. Alessandro</dc:creator>
  <cp:keywords/>
  <cp:lastModifiedBy>Luca Folegnani</cp:lastModifiedBy>
  <cp:revision>2</cp:revision>
  <cp:lastPrinted>2020-07-22T15:00:00Z</cp:lastPrinted>
  <dcterms:created xsi:type="dcterms:W3CDTF">2024-04-24T09:12:00Z</dcterms:created>
  <dcterms:modified xsi:type="dcterms:W3CDTF">2024-04-24T09:12:00Z</dcterms:modified>
</cp:coreProperties>
</file>